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473D" w14:textId="77777777" w:rsidR="00153341" w:rsidRPr="009D7D93" w:rsidRDefault="00153341" w:rsidP="00FF445A">
      <w:pPr>
        <w:pStyle w:val="Title"/>
        <w:rPr>
          <w:sz w:val="28"/>
        </w:rPr>
      </w:pPr>
      <w:r w:rsidRPr="009D7D93">
        <w:rPr>
          <w:sz w:val="28"/>
        </w:rPr>
        <w:t>University of North Florida: ADA Compliance Office</w:t>
      </w:r>
    </w:p>
    <w:p w14:paraId="2E77D00B" w14:textId="77777777" w:rsidR="00153341" w:rsidRPr="009D7D93" w:rsidRDefault="00F11C57" w:rsidP="00EE4D26">
      <w:pPr>
        <w:pStyle w:val="Heading1"/>
        <w:spacing w:before="0" w:after="240"/>
        <w:rPr>
          <w:rFonts w:ascii="Arial" w:hAnsi="Arial" w:cs="Arial"/>
          <w:szCs w:val="24"/>
        </w:rPr>
      </w:pPr>
      <w:r w:rsidRPr="009D7D93">
        <w:rPr>
          <w:rFonts w:ascii="Arial" w:hAnsi="Arial" w:cs="Arial"/>
          <w:szCs w:val="24"/>
        </w:rPr>
        <w:t xml:space="preserve">VPAT </w:t>
      </w:r>
      <w:r w:rsidR="009B54E4" w:rsidRPr="009D7D93">
        <w:rPr>
          <w:rFonts w:ascii="Arial" w:hAnsi="Arial" w:cs="Arial"/>
          <w:szCs w:val="24"/>
        </w:rPr>
        <w:t xml:space="preserve">Vendor </w:t>
      </w:r>
      <w:r w:rsidR="00153341" w:rsidRPr="009D7D93">
        <w:rPr>
          <w:rFonts w:ascii="Arial" w:hAnsi="Arial" w:cs="Arial"/>
          <w:szCs w:val="24"/>
        </w:rPr>
        <w:t>Intake Form: Requir</w:t>
      </w:r>
      <w:r w:rsidR="00260B87" w:rsidRPr="009D7D93">
        <w:rPr>
          <w:rFonts w:ascii="Arial" w:hAnsi="Arial" w:cs="Arial"/>
          <w:szCs w:val="24"/>
        </w:rPr>
        <w:t>ements for an Audit Review</w:t>
      </w:r>
    </w:p>
    <w:p w14:paraId="45750A84" w14:textId="77777777" w:rsidR="009D7D93" w:rsidRDefault="009D7D93" w:rsidP="00C56396">
      <w:pPr>
        <w:pStyle w:val="BodyText2"/>
      </w:pPr>
      <w:r>
        <w:t xml:space="preserve">Completing this document </w:t>
      </w:r>
      <w:r w:rsidR="00C56396">
        <w:t xml:space="preserve">part of ADA Compliance’s </w:t>
      </w:r>
      <w:r>
        <w:t xml:space="preserve">three </w:t>
      </w:r>
      <w:r w:rsidR="00C56396">
        <w:t xml:space="preserve">required submission </w:t>
      </w:r>
      <w:r>
        <w:t>criteria for</w:t>
      </w:r>
      <w:r w:rsidR="00C56396">
        <w:t xml:space="preserve"> the </w:t>
      </w:r>
      <w:r>
        <w:t>UNF acquisition and renewal pro</w:t>
      </w:r>
      <w:r w:rsidR="00C56396">
        <w:t>ducts.</w:t>
      </w:r>
      <w:r w:rsidR="00153341" w:rsidRPr="00FF445A">
        <w:t xml:space="preserve"> </w:t>
      </w:r>
      <w:r w:rsidRPr="00FF445A">
        <w:t xml:space="preserve">The </w:t>
      </w:r>
      <w:r>
        <w:t xml:space="preserve">following three </w:t>
      </w:r>
      <w:r w:rsidR="00C56396">
        <w:t>items</w:t>
      </w:r>
      <w:r>
        <w:t xml:space="preserve"> must be sent to UNF’s ADA Compliance office for product </w:t>
      </w:r>
      <w:r w:rsidR="00C56396">
        <w:t>acquisitions</w:t>
      </w:r>
      <w:r>
        <w:t xml:space="preserve"> and renewal</w:t>
      </w:r>
      <w:r w:rsidR="00C56396">
        <w:t xml:space="preserve"> review</w:t>
      </w:r>
      <w:r>
        <w:t>:</w:t>
      </w:r>
    </w:p>
    <w:p w14:paraId="36213F99" w14:textId="77777777" w:rsidR="00C56396" w:rsidRDefault="00C56396" w:rsidP="009D7D9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 </w:t>
      </w:r>
      <w:r w:rsidRPr="00C56396">
        <w:rPr>
          <w:rFonts w:ascii="Arial" w:hAnsi="Arial" w:cs="Arial"/>
          <w:b/>
          <w:sz w:val="20"/>
          <w:szCs w:val="24"/>
        </w:rPr>
        <w:t>Sandbox test site</w:t>
      </w:r>
      <w:r>
        <w:rPr>
          <w:rFonts w:ascii="Arial" w:hAnsi="Arial" w:cs="Arial"/>
          <w:sz w:val="20"/>
          <w:szCs w:val="24"/>
        </w:rPr>
        <w:t xml:space="preserve"> </w:t>
      </w:r>
      <w:r w:rsidRPr="00C56396">
        <w:rPr>
          <w:rFonts w:ascii="Arial" w:hAnsi="Arial" w:cs="Arial"/>
          <w:sz w:val="20"/>
          <w:szCs w:val="24"/>
        </w:rPr>
        <w:t>(for ADA Compliance testing)</w:t>
      </w:r>
      <w:r>
        <w:rPr>
          <w:rFonts w:ascii="Arial" w:hAnsi="Arial" w:cs="Arial"/>
          <w:sz w:val="20"/>
          <w:szCs w:val="24"/>
        </w:rPr>
        <w:t>,</w:t>
      </w:r>
    </w:p>
    <w:p w14:paraId="34919BA9" w14:textId="77777777" w:rsidR="00153341" w:rsidRPr="00C56396" w:rsidRDefault="009D7D93" w:rsidP="009D7D9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4"/>
        </w:rPr>
      </w:pPr>
      <w:r w:rsidRPr="009D7D93">
        <w:rPr>
          <w:rFonts w:ascii="Arial" w:hAnsi="Arial" w:cs="Arial"/>
          <w:sz w:val="20"/>
          <w:szCs w:val="24"/>
        </w:rPr>
        <w:t>a</w:t>
      </w:r>
      <w:r w:rsidR="00C56396">
        <w:rPr>
          <w:rFonts w:ascii="Arial" w:hAnsi="Arial" w:cs="Arial"/>
          <w:sz w:val="20"/>
          <w:szCs w:val="24"/>
        </w:rPr>
        <w:t xml:space="preserve"> completed </w:t>
      </w:r>
      <w:r w:rsidR="00260B87" w:rsidRPr="009D7D93">
        <w:rPr>
          <w:rFonts w:ascii="Arial" w:hAnsi="Arial" w:cs="Arial"/>
          <w:sz w:val="20"/>
          <w:szCs w:val="24"/>
        </w:rPr>
        <w:t xml:space="preserve">product </w:t>
      </w:r>
      <w:r w:rsidR="00153341" w:rsidRPr="009D7D93">
        <w:rPr>
          <w:rFonts w:ascii="Arial" w:hAnsi="Arial" w:cs="Arial"/>
          <w:b/>
          <w:sz w:val="20"/>
          <w:szCs w:val="24"/>
        </w:rPr>
        <w:t>Voluntary Product Accessibility Template (V</w:t>
      </w:r>
      <w:r w:rsidR="00260B87" w:rsidRPr="009D7D93">
        <w:rPr>
          <w:rFonts w:ascii="Arial" w:hAnsi="Arial" w:cs="Arial"/>
          <w:b/>
          <w:sz w:val="20"/>
          <w:szCs w:val="24"/>
        </w:rPr>
        <w:t>PAT®)</w:t>
      </w:r>
      <w:r w:rsidR="00C56396">
        <w:rPr>
          <w:rFonts w:ascii="Arial" w:hAnsi="Arial" w:cs="Arial"/>
          <w:b/>
          <w:sz w:val="20"/>
          <w:szCs w:val="24"/>
        </w:rPr>
        <w:t>,</w:t>
      </w:r>
      <w:r w:rsidR="00A03E76" w:rsidRPr="009D7D93">
        <w:rPr>
          <w:rFonts w:ascii="Arial" w:hAnsi="Arial" w:cs="Arial"/>
          <w:b/>
          <w:sz w:val="20"/>
          <w:szCs w:val="24"/>
        </w:rPr>
        <w:t xml:space="preserve"> </w:t>
      </w:r>
    </w:p>
    <w:p w14:paraId="510D7C62" w14:textId="77777777" w:rsidR="00C56396" w:rsidRPr="009D7D93" w:rsidRDefault="00C56396" w:rsidP="009D7D93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4"/>
        </w:rPr>
      </w:pPr>
      <w:r w:rsidRPr="00C56396">
        <w:rPr>
          <w:rFonts w:ascii="Arial" w:hAnsi="Arial" w:cs="Arial"/>
          <w:sz w:val="20"/>
          <w:szCs w:val="24"/>
        </w:rPr>
        <w:t>and the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C56396">
        <w:rPr>
          <w:rFonts w:ascii="Arial" w:hAnsi="Arial" w:cs="Arial"/>
          <w:b/>
          <w:sz w:val="20"/>
          <w:szCs w:val="24"/>
        </w:rPr>
        <w:t>VPAT Vendor Intake Form</w:t>
      </w:r>
      <w:r>
        <w:rPr>
          <w:rFonts w:ascii="Arial" w:hAnsi="Arial" w:cs="Arial"/>
          <w:b/>
          <w:sz w:val="20"/>
          <w:szCs w:val="24"/>
        </w:rPr>
        <w:t xml:space="preserve"> (this document.)</w:t>
      </w:r>
    </w:p>
    <w:p w14:paraId="0D699B37" w14:textId="77777777" w:rsidR="00153341" w:rsidRPr="00FF445A" w:rsidRDefault="00153341" w:rsidP="003D4588">
      <w:pPr>
        <w:spacing w:before="0"/>
        <w:rPr>
          <w:rFonts w:ascii="Arial" w:hAnsi="Arial" w:cs="Arial"/>
          <w:sz w:val="20"/>
          <w:szCs w:val="24"/>
        </w:rPr>
      </w:pPr>
    </w:p>
    <w:p w14:paraId="277437C4" w14:textId="0E564093" w:rsidR="00656148" w:rsidRPr="00EE4D26" w:rsidRDefault="00153341" w:rsidP="00EE4D26">
      <w:pPr>
        <w:spacing w:before="0" w:after="240"/>
        <w:jc w:val="center"/>
        <w:rPr>
          <w:rFonts w:ascii="Arial" w:hAnsi="Arial" w:cs="Arial"/>
          <w:sz w:val="20"/>
          <w:szCs w:val="24"/>
        </w:rPr>
      </w:pPr>
      <w:r w:rsidRPr="00FF445A">
        <w:rPr>
          <w:rFonts w:ascii="Arial" w:hAnsi="Arial" w:cs="Arial"/>
          <w:sz w:val="20"/>
          <w:szCs w:val="24"/>
        </w:rPr>
        <w:t xml:space="preserve">If you have any questions about the information needed to complete this </w:t>
      </w:r>
      <w:r w:rsidR="004B4C51" w:rsidRPr="00FF445A">
        <w:rPr>
          <w:rFonts w:ascii="Arial" w:hAnsi="Arial" w:cs="Arial"/>
          <w:sz w:val="20"/>
          <w:szCs w:val="24"/>
        </w:rPr>
        <w:t>document,</w:t>
      </w:r>
      <w:r w:rsidRPr="00FF445A">
        <w:rPr>
          <w:rFonts w:ascii="Arial" w:hAnsi="Arial" w:cs="Arial"/>
          <w:sz w:val="20"/>
          <w:szCs w:val="24"/>
        </w:rPr>
        <w:t xml:space="preserve"> you may contact the University’s ADA Compliance office at (904) 620-2870.</w:t>
      </w:r>
    </w:p>
    <w:p w14:paraId="308C292E" w14:textId="77777777" w:rsidR="00FF445A" w:rsidRPr="00FF445A" w:rsidRDefault="00FF445A" w:rsidP="00FF445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</w:rPr>
      </w:pPr>
      <w:r w:rsidRPr="00FF445A">
        <w:rPr>
          <w:rFonts w:ascii="Arial" w:hAnsi="Arial" w:cs="Arial"/>
          <w:b/>
          <w:sz w:val="20"/>
        </w:rPr>
        <w:t>Vendor Contact Information:</w:t>
      </w:r>
    </w:p>
    <w:p w14:paraId="42CCDFFC" w14:textId="6573D43C" w:rsidR="000B7739" w:rsidRPr="000B7739" w:rsidRDefault="000B7739" w:rsidP="000B7739">
      <w:pPr>
        <w:tabs>
          <w:tab w:val="left" w:pos="6300"/>
        </w:tabs>
        <w:spacing w:before="0"/>
        <w:ind w:left="108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0B7739">
        <w:rPr>
          <w:rFonts w:ascii="Arial" w:hAnsi="Arial" w:cs="Arial"/>
          <w:color w:val="3B3838" w:themeColor="background2" w:themeShade="40"/>
          <w:sz w:val="20"/>
          <w:szCs w:val="20"/>
        </w:rPr>
        <w:t>Contact’s Name:</w:t>
      </w:r>
      <w:r w:rsidRPr="000B7739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3B3838" w:themeColor="background2" w:themeShade="40"/>
            <w:sz w:val="20"/>
            <w:szCs w:val="20"/>
          </w:rPr>
          <w:alias w:val="vendor contact's name"/>
          <w:tag w:val="vendor contact's full name"/>
          <w:id w:val="386229615"/>
          <w:placeholder>
            <w:docPart w:val="DefaultPlaceholder_-1854013440"/>
          </w:placeholder>
          <w:showingPlcHdr/>
          <w15:color w:val="000000"/>
          <w:text/>
        </w:sdtPr>
        <w:sdtContent>
          <w:r w:rsidRPr="000B7739">
            <w:rPr>
              <w:rStyle w:val="PlaceholderText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48B9979E" w14:textId="3AA68E82" w:rsidR="000B7739" w:rsidRPr="000B7739" w:rsidRDefault="000B7739" w:rsidP="000B7739">
      <w:pPr>
        <w:tabs>
          <w:tab w:val="left" w:pos="6300"/>
        </w:tabs>
        <w:spacing w:before="0"/>
        <w:ind w:left="1440" w:hanging="36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0B7739">
        <w:rPr>
          <w:rFonts w:ascii="Arial" w:hAnsi="Arial" w:cs="Arial"/>
          <w:color w:val="3B3838" w:themeColor="background2" w:themeShade="40"/>
          <w:sz w:val="20"/>
          <w:szCs w:val="20"/>
        </w:rPr>
        <w:t>Title:</w:t>
      </w:r>
      <w:r w:rsidRPr="000B7739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3B3838" w:themeColor="background2" w:themeShade="40"/>
            <w:sz w:val="20"/>
            <w:szCs w:val="20"/>
          </w:rPr>
          <w:alias w:val="Vendor contact title"/>
          <w:tag w:val="Enter vendor contact's title"/>
          <w:id w:val="-861433944"/>
          <w:placeholder>
            <w:docPart w:val="DefaultPlaceholder_-1854013440"/>
          </w:placeholder>
          <w:showingPlcHdr/>
          <w15:color w:val="000000"/>
        </w:sdtPr>
        <w:sdtContent>
          <w:r w:rsidRPr="000B7739">
            <w:rPr>
              <w:rStyle w:val="PlaceholderText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12FA76C5" w14:textId="1FAEF783" w:rsidR="000B7739" w:rsidRPr="000B7739" w:rsidRDefault="000B7739" w:rsidP="000B7739">
      <w:pPr>
        <w:tabs>
          <w:tab w:val="left" w:pos="6300"/>
        </w:tabs>
        <w:spacing w:before="0"/>
        <w:ind w:left="1440" w:hanging="36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0B7739">
        <w:rPr>
          <w:rFonts w:ascii="Arial" w:hAnsi="Arial" w:cs="Arial"/>
          <w:color w:val="3B3838" w:themeColor="background2" w:themeShade="40"/>
          <w:sz w:val="20"/>
          <w:szCs w:val="20"/>
        </w:rPr>
        <w:t>Phone Number:</w:t>
      </w:r>
      <w:r w:rsidRPr="000B7739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3B3838" w:themeColor="background2" w:themeShade="40"/>
            <w:sz w:val="20"/>
            <w:szCs w:val="20"/>
          </w:rPr>
          <w:alias w:val="Vendor contact phone"/>
          <w:tag w:val="Enter vendor contact's phone number in format 555-555-5555"/>
          <w:id w:val="-803917754"/>
          <w:placeholder>
            <w:docPart w:val="DefaultPlaceholder_-1854013440"/>
          </w:placeholder>
          <w:showingPlcHdr/>
        </w:sdtPr>
        <w:sdtContent>
          <w:r w:rsidRPr="000B7739">
            <w:rPr>
              <w:rStyle w:val="PlaceholderText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205B0D2F" w14:textId="2E453F30" w:rsidR="00FF445A" w:rsidRPr="000B7739" w:rsidRDefault="000B7739" w:rsidP="000B7739">
      <w:pPr>
        <w:tabs>
          <w:tab w:val="left" w:pos="6300"/>
        </w:tabs>
        <w:spacing w:before="0"/>
        <w:ind w:left="1440" w:hanging="36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0B7739">
        <w:rPr>
          <w:rFonts w:ascii="Arial" w:hAnsi="Arial" w:cs="Arial"/>
          <w:color w:val="3B3838" w:themeColor="background2" w:themeShade="40"/>
          <w:sz w:val="20"/>
          <w:szCs w:val="20"/>
        </w:rPr>
        <w:t>Email Address:</w:t>
      </w:r>
      <w:r w:rsidRPr="000B7739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3B3838" w:themeColor="background2" w:themeShade="40"/>
            <w:sz w:val="20"/>
            <w:szCs w:val="20"/>
          </w:rPr>
          <w:alias w:val="vendor contact email"/>
          <w:tag w:val="Enter vendor contact's email address"/>
          <w:id w:val="1403483556"/>
          <w:placeholder>
            <w:docPart w:val="DefaultPlaceholder_-1854013440"/>
          </w:placeholder>
          <w:showingPlcHdr/>
        </w:sdtPr>
        <w:sdtContent>
          <w:r w:rsidRPr="000B7739">
            <w:rPr>
              <w:rStyle w:val="PlaceholderText"/>
              <w:color w:val="3B3838" w:themeColor="background2" w:themeShade="40"/>
              <w:sz w:val="20"/>
              <w:szCs w:val="20"/>
            </w:rPr>
            <w:t>Click or tap here to enter text.</w:t>
          </w:r>
        </w:sdtContent>
      </w:sdt>
    </w:p>
    <w:p w14:paraId="47FDB122" w14:textId="77777777" w:rsidR="000B7739" w:rsidRPr="000B7739" w:rsidRDefault="000B7739" w:rsidP="000B7739">
      <w:pPr>
        <w:tabs>
          <w:tab w:val="left" w:pos="6300"/>
        </w:tabs>
        <w:spacing w:before="0"/>
        <w:ind w:left="1440" w:hanging="360"/>
        <w:rPr>
          <w:rFonts w:ascii="Arial" w:hAnsi="Arial" w:cs="Arial"/>
          <w:sz w:val="24"/>
          <w:szCs w:val="28"/>
        </w:rPr>
      </w:pPr>
    </w:p>
    <w:p w14:paraId="60158735" w14:textId="77777777" w:rsidR="00153341" w:rsidRPr="00FF445A" w:rsidRDefault="00153341" w:rsidP="00FF445A">
      <w:pPr>
        <w:pStyle w:val="ListParagraph"/>
        <w:numPr>
          <w:ilvl w:val="0"/>
          <w:numId w:val="17"/>
        </w:numPr>
        <w:tabs>
          <w:tab w:val="left" w:pos="6300"/>
        </w:tabs>
        <w:rPr>
          <w:rFonts w:ascii="Arial" w:hAnsi="Arial" w:cs="Arial"/>
          <w:sz w:val="24"/>
          <w:szCs w:val="24"/>
        </w:rPr>
      </w:pPr>
      <w:r w:rsidRPr="00FF445A">
        <w:rPr>
          <w:rFonts w:ascii="Arial" w:hAnsi="Arial" w:cs="Arial"/>
          <w:b/>
          <w:sz w:val="20"/>
          <w:szCs w:val="24"/>
        </w:rPr>
        <w:t xml:space="preserve">Name and version of </w:t>
      </w:r>
      <w:r w:rsidR="002D3FED" w:rsidRPr="00FF445A">
        <w:rPr>
          <w:rFonts w:ascii="Arial" w:hAnsi="Arial" w:cs="Arial"/>
          <w:b/>
          <w:sz w:val="20"/>
          <w:szCs w:val="24"/>
        </w:rPr>
        <w:t xml:space="preserve">the </w:t>
      </w:r>
      <w:r w:rsidRPr="00FF445A">
        <w:rPr>
          <w:rFonts w:ascii="Arial" w:hAnsi="Arial" w:cs="Arial"/>
          <w:b/>
          <w:noProof/>
          <w:sz w:val="20"/>
          <w:szCs w:val="24"/>
        </w:rPr>
        <w:t>product</w:t>
      </w:r>
      <w:r w:rsidRPr="00FF445A">
        <w:rPr>
          <w:rFonts w:ascii="Arial" w:hAnsi="Arial" w:cs="Arial"/>
          <w:b/>
          <w:sz w:val="20"/>
          <w:szCs w:val="24"/>
        </w:rPr>
        <w:t xml:space="preserve"> considered for purchase:</w:t>
      </w:r>
      <w:r w:rsidRPr="00FF445A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alias w:val="Name and version "/>
        <w:tag w:val="Enter the name and version of the product considered for purchase"/>
        <w:id w:val="-852720632"/>
        <w:placeholder>
          <w:docPart w:val="DefaultPlaceholder_-1854013440"/>
        </w:placeholder>
        <w:showingPlcHdr/>
      </w:sdtPr>
      <w:sdtContent>
        <w:p w14:paraId="3F59CDFC" w14:textId="3FAA39F3" w:rsidR="00B51BA7" w:rsidRDefault="000B7739" w:rsidP="00B51BA7">
          <w:pPr>
            <w:pStyle w:val="ListParagraph"/>
            <w:numPr>
              <w:ilvl w:val="0"/>
              <w:numId w:val="0"/>
            </w:numPr>
            <w:tabs>
              <w:tab w:val="left" w:pos="6300"/>
            </w:tabs>
            <w:ind w:left="360"/>
            <w:rPr>
              <w:rFonts w:ascii="Arial" w:hAnsi="Arial" w:cs="Arial"/>
              <w:sz w:val="24"/>
              <w:szCs w:val="24"/>
            </w:rPr>
          </w:pPr>
          <w:r w:rsidRPr="00743387">
            <w:rPr>
              <w:rStyle w:val="PlaceholderText"/>
              <w:color w:val="3B3838" w:themeColor="background2" w:themeShade="40"/>
            </w:rPr>
            <w:t>Click or tap here to enter text.</w:t>
          </w:r>
        </w:p>
      </w:sdtContent>
    </w:sdt>
    <w:p w14:paraId="48756C9D" w14:textId="77777777" w:rsidR="000B7739" w:rsidRPr="00FF445A" w:rsidRDefault="000B7739" w:rsidP="00B51BA7">
      <w:pPr>
        <w:pStyle w:val="ListParagraph"/>
        <w:numPr>
          <w:ilvl w:val="0"/>
          <w:numId w:val="0"/>
        </w:numPr>
        <w:tabs>
          <w:tab w:val="left" w:pos="6300"/>
        </w:tabs>
        <w:ind w:left="360"/>
        <w:rPr>
          <w:rFonts w:ascii="Arial" w:hAnsi="Arial" w:cs="Arial"/>
          <w:sz w:val="24"/>
          <w:szCs w:val="24"/>
        </w:rPr>
      </w:pPr>
    </w:p>
    <w:p w14:paraId="7340254B" w14:textId="77777777" w:rsidR="00B51BA7" w:rsidRPr="00FF445A" w:rsidRDefault="00153341" w:rsidP="00FF445A">
      <w:pPr>
        <w:pStyle w:val="ListParagraph"/>
        <w:numPr>
          <w:ilvl w:val="0"/>
          <w:numId w:val="17"/>
        </w:numPr>
        <w:tabs>
          <w:tab w:val="left" w:pos="6300"/>
        </w:tabs>
        <w:rPr>
          <w:rFonts w:ascii="Arial" w:hAnsi="Arial" w:cs="Arial"/>
          <w:sz w:val="24"/>
          <w:szCs w:val="24"/>
        </w:rPr>
      </w:pPr>
      <w:r w:rsidRPr="00FF445A">
        <w:rPr>
          <w:rFonts w:ascii="Arial" w:hAnsi="Arial" w:cs="Arial"/>
          <w:b/>
          <w:sz w:val="20"/>
          <w:szCs w:val="24"/>
        </w:rPr>
        <w:t xml:space="preserve">Name and version of the </w:t>
      </w:r>
      <w:r w:rsidRPr="00FF445A">
        <w:rPr>
          <w:rFonts w:ascii="Arial" w:hAnsi="Arial" w:cs="Arial"/>
          <w:b/>
          <w:noProof/>
          <w:sz w:val="20"/>
          <w:szCs w:val="24"/>
        </w:rPr>
        <w:t>product</w:t>
      </w:r>
      <w:r w:rsidRPr="00FF445A">
        <w:rPr>
          <w:rFonts w:ascii="Arial" w:hAnsi="Arial" w:cs="Arial"/>
          <w:b/>
          <w:sz w:val="20"/>
          <w:szCs w:val="24"/>
        </w:rPr>
        <w:t xml:space="preserve"> reviewed for the </w:t>
      </w:r>
      <w:r w:rsidR="00260B87" w:rsidRPr="00FF445A">
        <w:rPr>
          <w:rFonts w:ascii="Arial" w:hAnsi="Arial" w:cs="Arial"/>
          <w:b/>
          <w:sz w:val="20"/>
          <w:szCs w:val="24"/>
        </w:rPr>
        <w:t>VPAT®</w:t>
      </w:r>
      <w:r w:rsidRPr="00FF445A">
        <w:rPr>
          <w:rFonts w:ascii="Arial" w:hAnsi="Arial" w:cs="Arial"/>
          <w:b/>
          <w:sz w:val="20"/>
          <w:szCs w:val="24"/>
        </w:rPr>
        <w:t>:</w:t>
      </w:r>
      <w:r w:rsidRPr="00FF445A">
        <w:rPr>
          <w:rFonts w:ascii="Arial" w:hAnsi="Arial" w:cs="Arial"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alias w:val="Name and version of the product reviewed for the VPAT"/>
        <w:tag w:val="Name and version of the product reviewed for the VPAT"/>
        <w:id w:val="860863897"/>
        <w:placeholder>
          <w:docPart w:val="DefaultPlaceholder_-1854013440"/>
        </w:placeholder>
        <w:showingPlcHdr/>
      </w:sdtPr>
      <w:sdtContent>
        <w:p w14:paraId="337EFF01" w14:textId="75379E63" w:rsidR="00B51BA7" w:rsidRDefault="000B7739" w:rsidP="00B51BA7">
          <w:pPr>
            <w:pStyle w:val="ListParagraph"/>
            <w:numPr>
              <w:ilvl w:val="0"/>
              <w:numId w:val="0"/>
            </w:numPr>
            <w:tabs>
              <w:tab w:val="left" w:pos="6300"/>
            </w:tabs>
            <w:ind w:left="360"/>
            <w:rPr>
              <w:rFonts w:ascii="Arial" w:hAnsi="Arial" w:cs="Arial"/>
              <w:sz w:val="24"/>
              <w:szCs w:val="24"/>
            </w:rPr>
          </w:pPr>
          <w:r w:rsidRPr="00743387">
            <w:rPr>
              <w:rStyle w:val="PlaceholderText"/>
              <w:color w:val="3B3838" w:themeColor="background2" w:themeShade="40"/>
            </w:rPr>
            <w:t>Click or tap here to enter text.</w:t>
          </w:r>
        </w:p>
      </w:sdtContent>
    </w:sdt>
    <w:p w14:paraId="2606E523" w14:textId="77777777" w:rsidR="000B7739" w:rsidRPr="00FF445A" w:rsidRDefault="000B7739" w:rsidP="00B51BA7">
      <w:pPr>
        <w:pStyle w:val="ListParagraph"/>
        <w:numPr>
          <w:ilvl w:val="0"/>
          <w:numId w:val="0"/>
        </w:numPr>
        <w:tabs>
          <w:tab w:val="left" w:pos="6300"/>
        </w:tabs>
        <w:ind w:left="360"/>
        <w:rPr>
          <w:rFonts w:ascii="Arial" w:hAnsi="Arial" w:cs="Arial"/>
          <w:sz w:val="24"/>
          <w:szCs w:val="24"/>
        </w:rPr>
      </w:pPr>
    </w:p>
    <w:p w14:paraId="2A09981D" w14:textId="77777777" w:rsidR="002D3FED" w:rsidRPr="00FF445A" w:rsidRDefault="00153341" w:rsidP="00FF445A">
      <w:pPr>
        <w:pStyle w:val="ListParagraph"/>
        <w:numPr>
          <w:ilvl w:val="0"/>
          <w:numId w:val="17"/>
        </w:numPr>
        <w:tabs>
          <w:tab w:val="left" w:pos="6300"/>
        </w:tabs>
        <w:rPr>
          <w:rStyle w:val="Strong"/>
          <w:rFonts w:ascii="Arial" w:hAnsi="Arial" w:cs="Arial"/>
          <w:b w:val="0"/>
          <w:bCs w:val="0"/>
          <w:sz w:val="20"/>
          <w:szCs w:val="24"/>
        </w:rPr>
      </w:pPr>
      <w:r w:rsidRPr="00FF445A">
        <w:rPr>
          <w:rFonts w:ascii="Arial" w:hAnsi="Arial" w:cs="Arial"/>
          <w:b/>
          <w:sz w:val="20"/>
          <w:szCs w:val="24"/>
        </w:rPr>
        <w:t>Product vendor:</w:t>
      </w:r>
    </w:p>
    <w:sdt>
      <w:sdtPr>
        <w:rPr>
          <w:rStyle w:val="Strong"/>
          <w:rFonts w:ascii="Arial" w:hAnsi="Arial" w:cs="Arial"/>
          <w:b w:val="0"/>
          <w:bCs w:val="0"/>
          <w:sz w:val="24"/>
          <w:szCs w:val="24"/>
        </w:rPr>
        <w:alias w:val="Product vendor"/>
        <w:tag w:val="Enter the name of the product's vendor"/>
        <w:id w:val="2040469922"/>
        <w:placeholder>
          <w:docPart w:val="DefaultPlaceholder_-1854013440"/>
        </w:placeholder>
        <w:showingPlcHdr/>
      </w:sdtPr>
      <w:sdtContent>
        <w:p w14:paraId="225B8DFF" w14:textId="4FB84FC3" w:rsidR="002D3FED" w:rsidRDefault="000B7739" w:rsidP="002D3FED">
          <w:pPr>
            <w:pStyle w:val="ListParagraph"/>
            <w:numPr>
              <w:ilvl w:val="0"/>
              <w:numId w:val="0"/>
            </w:numPr>
            <w:tabs>
              <w:tab w:val="left" w:pos="6300"/>
            </w:tabs>
            <w:ind w:left="360"/>
            <w:rPr>
              <w:rStyle w:val="Strong"/>
              <w:rFonts w:ascii="Arial" w:hAnsi="Arial" w:cs="Arial"/>
              <w:b w:val="0"/>
              <w:bCs w:val="0"/>
              <w:sz w:val="24"/>
              <w:szCs w:val="24"/>
            </w:rPr>
          </w:pPr>
          <w:r w:rsidRPr="00743387">
            <w:rPr>
              <w:rStyle w:val="PlaceholderText"/>
              <w:color w:val="3B3838" w:themeColor="background2" w:themeShade="40"/>
            </w:rPr>
            <w:t>Click or tap here to enter text.</w:t>
          </w:r>
        </w:p>
      </w:sdtContent>
    </w:sdt>
    <w:p w14:paraId="543B2B1E" w14:textId="77777777" w:rsidR="000B7739" w:rsidRPr="00FF445A" w:rsidRDefault="000B7739" w:rsidP="002D3FED">
      <w:pPr>
        <w:pStyle w:val="ListParagraph"/>
        <w:numPr>
          <w:ilvl w:val="0"/>
          <w:numId w:val="0"/>
        </w:numPr>
        <w:tabs>
          <w:tab w:val="left" w:pos="6300"/>
        </w:tabs>
        <w:ind w:left="36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D632177" w14:textId="77777777" w:rsidR="002D3FED" w:rsidRPr="00EE4D26" w:rsidRDefault="002D3FED" w:rsidP="00EE4D26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  <w:szCs w:val="24"/>
        </w:rPr>
      </w:pPr>
      <w:r w:rsidRPr="00FF445A">
        <w:rPr>
          <w:rStyle w:val="Strong"/>
          <w:rFonts w:ascii="Arial" w:hAnsi="Arial" w:cs="Arial"/>
          <w:sz w:val="20"/>
          <w:szCs w:val="24"/>
        </w:rPr>
        <w:t xml:space="preserve">Accessibility Commitment: </w:t>
      </w:r>
      <w:r w:rsidR="00ED29D5" w:rsidRPr="00FF445A">
        <w:rPr>
          <w:rStyle w:val="Strong"/>
          <w:rFonts w:ascii="Arial" w:hAnsi="Arial" w:cs="Arial"/>
          <w:b w:val="0"/>
          <w:sz w:val="20"/>
          <w:szCs w:val="24"/>
        </w:rPr>
        <w:t>T</w:t>
      </w:r>
      <w:r w:rsidRPr="00FF445A">
        <w:rPr>
          <w:rStyle w:val="Strong"/>
          <w:rFonts w:ascii="Arial" w:hAnsi="Arial" w:cs="Arial"/>
          <w:b w:val="0"/>
          <w:sz w:val="20"/>
          <w:szCs w:val="24"/>
        </w:rPr>
        <w:t xml:space="preserve">he vendor </w:t>
      </w:r>
      <w:r w:rsidRPr="00FF445A">
        <w:rPr>
          <w:rStyle w:val="Strong"/>
          <w:rFonts w:ascii="Arial" w:hAnsi="Arial" w:cs="Arial"/>
          <w:b w:val="0"/>
          <w:noProof/>
          <w:sz w:val="20"/>
          <w:szCs w:val="24"/>
        </w:rPr>
        <w:t>commit</w:t>
      </w:r>
      <w:r w:rsidR="00A84299" w:rsidRPr="00FF445A">
        <w:rPr>
          <w:rStyle w:val="Strong"/>
          <w:rFonts w:ascii="Arial" w:hAnsi="Arial" w:cs="Arial"/>
          <w:b w:val="0"/>
          <w:noProof/>
          <w:sz w:val="20"/>
          <w:szCs w:val="24"/>
        </w:rPr>
        <w:t>s</w:t>
      </w:r>
      <w:r w:rsidRPr="00FF445A">
        <w:rPr>
          <w:rStyle w:val="Strong"/>
          <w:rFonts w:ascii="Arial" w:hAnsi="Arial" w:cs="Arial"/>
          <w:b w:val="0"/>
          <w:sz w:val="20"/>
          <w:szCs w:val="24"/>
        </w:rPr>
        <w:t xml:space="preserve"> to achieving ICT ADA compliance</w:t>
      </w:r>
      <w:r w:rsidR="00ED29D5" w:rsidRPr="00FF445A">
        <w:rPr>
          <w:rStyle w:val="Strong"/>
          <w:rFonts w:ascii="Arial" w:hAnsi="Arial" w:cs="Arial"/>
          <w:b w:val="0"/>
          <w:sz w:val="20"/>
          <w:szCs w:val="24"/>
        </w:rPr>
        <w:t>.</w:t>
      </w:r>
      <w:r w:rsidRPr="00FF445A">
        <w:rPr>
          <w:rStyle w:val="Strong"/>
          <w:rFonts w:ascii="Arial" w:hAnsi="Arial" w:cs="Arial"/>
          <w:sz w:val="20"/>
          <w:szCs w:val="24"/>
        </w:rPr>
        <w:t xml:space="preserve"> </w:t>
      </w:r>
      <w:r w:rsidRPr="00EE4D26">
        <w:rPr>
          <w:rStyle w:val="Strong"/>
          <w:rFonts w:ascii="Arial" w:hAnsi="Arial" w:cs="Arial"/>
          <w:b w:val="0"/>
          <w:sz w:val="20"/>
          <w:szCs w:val="24"/>
        </w:rPr>
        <w:t>Check yes or no for vendor confirmation:</w:t>
      </w:r>
    </w:p>
    <w:p w14:paraId="409BF2C7" w14:textId="68FE01A5" w:rsidR="002D3FED" w:rsidRDefault="000B7739" w:rsidP="000B7739">
      <w:pPr>
        <w:tabs>
          <w:tab w:val="left" w:pos="1407"/>
        </w:tabs>
        <w:ind w:left="72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sdt>
        <w:sdtPr>
          <w:rPr>
            <w:rStyle w:val="Strong"/>
            <w:rFonts w:ascii="Arial" w:hAnsi="Arial" w:cs="Arial"/>
            <w:sz w:val="24"/>
            <w:szCs w:val="24"/>
          </w:rPr>
          <w:alias w:val="yes"/>
          <w:tag w:val="yes vendor confirms a commitment to accessibility"/>
          <w:id w:val="-156271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0B7739">
        <w:rPr>
          <w:rStyle w:val="Strong"/>
          <w:rFonts w:ascii="Arial" w:hAnsi="Arial" w:cs="Arial"/>
          <w:b w:val="0"/>
          <w:bCs w:val="0"/>
          <w:sz w:val="20"/>
          <w:szCs w:val="20"/>
        </w:rPr>
        <w:t>Yes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, the vendor commits to achieving ICT ADA compliance.</w:t>
      </w:r>
    </w:p>
    <w:p w14:paraId="6A2FA01D" w14:textId="0B0444CC" w:rsidR="000B7739" w:rsidRDefault="000B7739" w:rsidP="000B7739">
      <w:pPr>
        <w:tabs>
          <w:tab w:val="left" w:pos="1775"/>
        </w:tabs>
        <w:ind w:left="720"/>
        <w:rPr>
          <w:rStyle w:val="Strong"/>
          <w:rFonts w:ascii="Arial" w:hAnsi="Arial" w:cs="Arial"/>
          <w:sz w:val="24"/>
          <w:szCs w:val="24"/>
        </w:rPr>
      </w:pPr>
      <w:sdt>
        <w:sdtPr>
          <w:rPr>
            <w:rStyle w:val="Strong"/>
            <w:rFonts w:ascii="Arial" w:hAnsi="Arial" w:cs="Arial"/>
            <w:sz w:val="24"/>
            <w:szCs w:val="24"/>
          </w:rPr>
          <w:alias w:val="No"/>
          <w:tag w:val="No the vendor does not commit to accessibility "/>
          <w:id w:val="100371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rong"/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0B7739">
        <w:rPr>
          <w:rStyle w:val="Strong"/>
          <w:rFonts w:ascii="Arial" w:hAnsi="Arial" w:cs="Arial"/>
          <w:b w:val="0"/>
          <w:bCs w:val="0"/>
          <w:sz w:val="20"/>
          <w:szCs w:val="20"/>
        </w:rPr>
        <w:t>No, the vendor does not commit to achieving ICT ADA compliance.</w:t>
      </w:r>
    </w:p>
    <w:p w14:paraId="1288EFB1" w14:textId="77777777" w:rsidR="000B7739" w:rsidRPr="00FF445A" w:rsidRDefault="000B7739" w:rsidP="000B7739">
      <w:pPr>
        <w:tabs>
          <w:tab w:val="left" w:pos="1407"/>
        </w:tabs>
        <w:ind w:left="720"/>
        <w:rPr>
          <w:rStyle w:val="Strong"/>
          <w:rFonts w:ascii="Arial" w:hAnsi="Arial" w:cs="Arial"/>
          <w:sz w:val="24"/>
          <w:szCs w:val="24"/>
        </w:rPr>
      </w:pPr>
    </w:p>
    <w:p w14:paraId="39BD8473" w14:textId="77777777" w:rsidR="002D3FED" w:rsidRPr="00FF445A" w:rsidRDefault="002D3FED">
      <w:pPr>
        <w:spacing w:before="0" w:after="200" w:line="276" w:lineRule="auto"/>
        <w:rPr>
          <w:rStyle w:val="Strong"/>
          <w:rFonts w:ascii="Arial" w:hAnsi="Arial" w:cs="Arial"/>
          <w:sz w:val="24"/>
          <w:szCs w:val="24"/>
        </w:rPr>
      </w:pPr>
      <w:r w:rsidRPr="00FF445A">
        <w:rPr>
          <w:rStyle w:val="Strong"/>
          <w:rFonts w:ascii="Arial" w:hAnsi="Arial" w:cs="Arial"/>
          <w:sz w:val="24"/>
          <w:szCs w:val="24"/>
        </w:rPr>
        <w:br w:type="page"/>
      </w:r>
    </w:p>
    <w:p w14:paraId="368F068C" w14:textId="691A27FD" w:rsidR="00153341" w:rsidRDefault="00153341" w:rsidP="00FF445A">
      <w:pPr>
        <w:pStyle w:val="ListParagraph"/>
        <w:numPr>
          <w:ilvl w:val="0"/>
          <w:numId w:val="17"/>
        </w:numPr>
        <w:rPr>
          <w:rStyle w:val="Strong"/>
          <w:rFonts w:ascii="Arial" w:hAnsi="Arial" w:cs="Arial"/>
          <w:sz w:val="20"/>
          <w:szCs w:val="24"/>
        </w:rPr>
      </w:pPr>
      <w:r w:rsidRPr="00FF445A">
        <w:rPr>
          <w:rStyle w:val="Strong"/>
          <w:rFonts w:ascii="Arial" w:hAnsi="Arial" w:cs="Arial"/>
          <w:sz w:val="20"/>
          <w:szCs w:val="24"/>
        </w:rPr>
        <w:lastRenderedPageBreak/>
        <w:t xml:space="preserve">The product </w:t>
      </w:r>
      <w:proofErr w:type="gramStart"/>
      <w:r w:rsidRPr="00FF445A">
        <w:rPr>
          <w:rStyle w:val="Strong"/>
          <w:rFonts w:ascii="Arial" w:hAnsi="Arial" w:cs="Arial"/>
          <w:sz w:val="20"/>
          <w:szCs w:val="24"/>
        </w:rPr>
        <w:t>is considered to be</w:t>
      </w:r>
      <w:proofErr w:type="gramEnd"/>
      <w:r w:rsidRPr="00FF445A">
        <w:rPr>
          <w:rStyle w:val="Strong"/>
          <w:rFonts w:ascii="Arial" w:hAnsi="Arial" w:cs="Arial"/>
          <w:sz w:val="20"/>
          <w:szCs w:val="24"/>
        </w:rPr>
        <w:t xml:space="preserve"> or includes which of the following (check all that apply):</w:t>
      </w:r>
    </w:p>
    <w:p w14:paraId="0BCC88E4" w14:textId="7E06EA45" w:rsidR="00743387" w:rsidRPr="00743387" w:rsidRDefault="00743387" w:rsidP="00743387">
      <w:pPr>
        <w:spacing w:before="0"/>
        <w:ind w:left="144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alias w:val="website and web-based content (internet and intranet)"/>
          <w:tag w:val="Product is considered as a website and web-based content (internet and intranet)"/>
          <w:id w:val="-114681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743387">
        <w:rPr>
          <w:rFonts w:ascii="Arial" w:hAnsi="Arial" w:cs="Arial"/>
          <w:sz w:val="20"/>
          <w:szCs w:val="24"/>
        </w:rPr>
        <w:t>Websites and web-based content (Internet &amp; Intranet)</w:t>
      </w:r>
    </w:p>
    <w:p w14:paraId="40AC5930" w14:textId="5872ECBF" w:rsidR="00743387" w:rsidRPr="00743387" w:rsidRDefault="00743387" w:rsidP="00743387">
      <w:pPr>
        <w:spacing w:before="0"/>
        <w:ind w:left="144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alias w:val="Web application"/>
          <w:tag w:val="Product is considered as a web application"/>
          <w:id w:val="-100134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743387">
        <w:rPr>
          <w:rFonts w:ascii="Arial" w:hAnsi="Arial" w:cs="Arial"/>
          <w:sz w:val="20"/>
          <w:szCs w:val="24"/>
        </w:rPr>
        <w:t>Web Application</w:t>
      </w:r>
    </w:p>
    <w:p w14:paraId="2EE64F6B" w14:textId="62E2EAC3" w:rsidR="00743387" w:rsidRPr="00743387" w:rsidRDefault="00743387" w:rsidP="00743387">
      <w:pPr>
        <w:spacing w:before="0"/>
        <w:ind w:left="144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alias w:val="Cloud-based"/>
          <w:tag w:val="Product is considered as cloud-based"/>
          <w:id w:val="161624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743387">
        <w:rPr>
          <w:rFonts w:ascii="Arial" w:hAnsi="Arial" w:cs="Arial"/>
          <w:sz w:val="20"/>
          <w:szCs w:val="24"/>
        </w:rPr>
        <w:t>Cloud-based</w:t>
      </w:r>
    </w:p>
    <w:p w14:paraId="54819290" w14:textId="6592EBB8" w:rsidR="00743387" w:rsidRPr="00743387" w:rsidRDefault="00743387" w:rsidP="00743387">
      <w:pPr>
        <w:spacing w:before="0"/>
        <w:ind w:left="144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alias w:val="non-web software application or operating system"/>
          <w:tag w:val="Product is considered as a non-web software application or operating system"/>
          <w:id w:val="27830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743387">
        <w:rPr>
          <w:rFonts w:ascii="Arial" w:hAnsi="Arial" w:cs="Arial"/>
          <w:sz w:val="20"/>
          <w:szCs w:val="24"/>
        </w:rPr>
        <w:t>Non-web Software Application or Operating System</w:t>
      </w:r>
    </w:p>
    <w:p w14:paraId="09E07E39" w14:textId="427E87EC" w:rsidR="00743387" w:rsidRPr="00743387" w:rsidRDefault="00743387" w:rsidP="00743387">
      <w:pPr>
        <w:spacing w:before="0"/>
        <w:ind w:left="144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alias w:val="multimedia (video/audio)"/>
          <w:tag w:val="Product is considered as multimedia (video/audio)"/>
          <w:id w:val="-90623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743387">
        <w:rPr>
          <w:rFonts w:ascii="Arial" w:hAnsi="Arial" w:cs="Arial"/>
          <w:sz w:val="20"/>
          <w:szCs w:val="24"/>
        </w:rPr>
        <w:t>Multimedia (video/audio)</w:t>
      </w:r>
    </w:p>
    <w:p w14:paraId="0457175E" w14:textId="02CA1FBF" w:rsidR="00743387" w:rsidRPr="00743387" w:rsidRDefault="00743387" w:rsidP="00743387">
      <w:pPr>
        <w:spacing w:before="0"/>
        <w:ind w:left="144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alias w:val="content management system"/>
          <w:tag w:val="Product is considered to be a content management system"/>
          <w:id w:val="212357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743387">
        <w:rPr>
          <w:rFonts w:ascii="Arial" w:hAnsi="Arial" w:cs="Arial"/>
          <w:sz w:val="20"/>
          <w:szCs w:val="24"/>
        </w:rPr>
        <w:t>Content management systems</w:t>
      </w:r>
    </w:p>
    <w:p w14:paraId="1C282FA4" w14:textId="5DEE21A1" w:rsidR="00743387" w:rsidRPr="00743387" w:rsidRDefault="00743387" w:rsidP="00743387">
      <w:pPr>
        <w:spacing w:before="0"/>
        <w:ind w:left="144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alias w:val="Hardware"/>
          <w:tag w:val="Product is considered to be hardware"/>
          <w:id w:val="52521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743387">
        <w:rPr>
          <w:rFonts w:ascii="Arial" w:hAnsi="Arial" w:cs="Arial"/>
          <w:sz w:val="20"/>
          <w:szCs w:val="24"/>
        </w:rPr>
        <w:t>Hardware</w:t>
      </w:r>
    </w:p>
    <w:p w14:paraId="4CB86CC9" w14:textId="4080F74F" w:rsidR="00743387" w:rsidRPr="00743387" w:rsidRDefault="00743387" w:rsidP="00743387">
      <w:pPr>
        <w:spacing w:before="0"/>
        <w:ind w:left="144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alias w:val="mobile application"/>
          <w:tag w:val="Product is considered to be a mobile application"/>
          <w:id w:val="187896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743387">
        <w:rPr>
          <w:rFonts w:ascii="Arial" w:hAnsi="Arial" w:cs="Arial"/>
          <w:sz w:val="20"/>
          <w:szCs w:val="24"/>
        </w:rPr>
        <w:t>Mobile application</w:t>
      </w:r>
    </w:p>
    <w:p w14:paraId="1A91750F" w14:textId="77777777" w:rsidR="00743387" w:rsidRDefault="00743387" w:rsidP="00743387">
      <w:pPr>
        <w:spacing w:before="0"/>
        <w:ind w:left="144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alias w:val="Other"/>
          <w:tag w:val="Product is considered to be other, if checked please provide additional information below. "/>
          <w:id w:val="211085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Pr="00743387">
        <w:rPr>
          <w:rFonts w:ascii="Arial" w:hAnsi="Arial" w:cs="Arial"/>
          <w:sz w:val="20"/>
          <w:szCs w:val="24"/>
        </w:rPr>
        <w:t>Other: If checked, please provide additional information below:</w:t>
      </w:r>
    </w:p>
    <w:p w14:paraId="5A323C6D" w14:textId="4B0504AE" w:rsidR="00743387" w:rsidRPr="00743387" w:rsidRDefault="00743387" w:rsidP="00743387">
      <w:pPr>
        <w:spacing w:before="0"/>
        <w:ind w:left="14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alias w:val="Product is other "/>
          <w:tag w:val="If you checked other, enter what else your product is considered to be."/>
          <w:id w:val="-1373755709"/>
          <w:placeholder>
            <w:docPart w:val="DefaultPlaceholder_-1854013440"/>
          </w:placeholder>
          <w:showingPlcHdr/>
        </w:sdtPr>
        <w:sdtContent>
          <w:r w:rsidRPr="00743387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67976043" w14:textId="77777777" w:rsidR="00743387" w:rsidRPr="00743387" w:rsidRDefault="00743387" w:rsidP="00743387">
      <w:pPr>
        <w:rPr>
          <w:rFonts w:ascii="Arial" w:hAnsi="Arial" w:cs="Arial"/>
          <w:b/>
          <w:bCs/>
          <w:sz w:val="20"/>
          <w:szCs w:val="24"/>
        </w:rPr>
      </w:pPr>
    </w:p>
    <w:p w14:paraId="3C2F6F18" w14:textId="59447EDD" w:rsidR="00106808" w:rsidRDefault="00106808" w:rsidP="00EE4D26">
      <w:pPr>
        <w:pStyle w:val="ListParagraph"/>
        <w:numPr>
          <w:ilvl w:val="0"/>
          <w:numId w:val="17"/>
        </w:numPr>
        <w:tabs>
          <w:tab w:val="left" w:pos="810"/>
        </w:tabs>
        <w:spacing w:before="240"/>
        <w:rPr>
          <w:rFonts w:ascii="Arial" w:hAnsi="Arial" w:cs="Arial"/>
          <w:b/>
          <w:sz w:val="20"/>
          <w:szCs w:val="24"/>
        </w:rPr>
      </w:pPr>
      <w:r w:rsidRPr="00EE4D26">
        <w:rPr>
          <w:rFonts w:ascii="Arial" w:hAnsi="Arial" w:cs="Arial"/>
          <w:b/>
          <w:sz w:val="20"/>
          <w:szCs w:val="24"/>
        </w:rPr>
        <w:t>Provide a detailed description of the product</w:t>
      </w:r>
      <w:r w:rsidR="00EE4D26">
        <w:rPr>
          <w:rFonts w:ascii="Arial" w:hAnsi="Arial" w:cs="Arial"/>
          <w:b/>
          <w:sz w:val="20"/>
          <w:szCs w:val="24"/>
        </w:rPr>
        <w:t xml:space="preserve"> (attach additional documentation if necessary)</w:t>
      </w:r>
      <w:r w:rsidRPr="00EE4D26">
        <w:rPr>
          <w:rFonts w:ascii="Arial" w:hAnsi="Arial" w:cs="Arial"/>
          <w:b/>
          <w:sz w:val="20"/>
          <w:szCs w:val="24"/>
        </w:rPr>
        <w:t>:</w:t>
      </w:r>
    </w:p>
    <w:p w14:paraId="33C3C9E4" w14:textId="2F392AC4" w:rsidR="00743387" w:rsidRDefault="00743387" w:rsidP="00743387">
      <w:pPr>
        <w:tabs>
          <w:tab w:val="left" w:pos="810"/>
        </w:tabs>
        <w:spacing w:before="24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b/>
            <w:sz w:val="20"/>
            <w:szCs w:val="24"/>
          </w:rPr>
          <w:alias w:val="Additional product details"/>
          <w:tag w:val="Provide a detailed description of the product. Attach additional documentation if necessary."/>
          <w:id w:val="1127514843"/>
          <w:placeholder>
            <w:docPart w:val="DefaultPlaceholder_-1854013440"/>
          </w:placeholder>
          <w:showingPlcHdr/>
        </w:sdtPr>
        <w:sdtContent>
          <w:r w:rsidRPr="00743387">
            <w:rPr>
              <w:rStyle w:val="PlaceholderText"/>
              <w:color w:val="3B3838" w:themeColor="background2" w:themeShade="40"/>
            </w:rPr>
            <w:t>Click or tap here to enter text.</w:t>
          </w:r>
        </w:sdtContent>
      </w:sdt>
    </w:p>
    <w:p w14:paraId="122CBFFE" w14:textId="77777777" w:rsidR="00743387" w:rsidRPr="00743387" w:rsidRDefault="00743387" w:rsidP="00743387">
      <w:pPr>
        <w:tabs>
          <w:tab w:val="left" w:pos="810"/>
        </w:tabs>
        <w:spacing w:before="240"/>
        <w:rPr>
          <w:rFonts w:ascii="Arial" w:hAnsi="Arial" w:cs="Arial"/>
          <w:b/>
          <w:sz w:val="20"/>
          <w:szCs w:val="24"/>
        </w:rPr>
      </w:pPr>
    </w:p>
    <w:p w14:paraId="12A40408" w14:textId="77777777" w:rsidR="008A52BD" w:rsidRDefault="00DB5310" w:rsidP="00EE4D26">
      <w:pPr>
        <w:pStyle w:val="BodyText"/>
        <w:numPr>
          <w:ilvl w:val="0"/>
          <w:numId w:val="17"/>
        </w:numPr>
      </w:pPr>
      <w:r w:rsidRPr="00FF445A">
        <w:t>Vendor Signature for confirmation that each question and request in this form has been addressed with complete and accurate information and/or additional documentation.</w:t>
      </w:r>
      <w:r w:rsidR="009D7D93">
        <w:t xml:space="preserve"> By signing this form, you are confirming that the following three required submission criteria has been submitted to UNF ADA Compliance:</w:t>
      </w:r>
    </w:p>
    <w:p w14:paraId="393B6D31" w14:textId="77777777" w:rsidR="009D7D93" w:rsidRDefault="009D7D93" w:rsidP="009D7D93">
      <w:pPr>
        <w:pStyle w:val="BodyText"/>
        <w:numPr>
          <w:ilvl w:val="0"/>
          <w:numId w:val="18"/>
        </w:numPr>
      </w:pPr>
      <w:r>
        <w:t>Product VPAT®</w:t>
      </w:r>
    </w:p>
    <w:p w14:paraId="37D8B2D0" w14:textId="77777777" w:rsidR="009D7D93" w:rsidRDefault="009D7D93" w:rsidP="009D7D93">
      <w:pPr>
        <w:pStyle w:val="BodyText"/>
        <w:numPr>
          <w:ilvl w:val="0"/>
          <w:numId w:val="18"/>
        </w:numPr>
      </w:pPr>
      <w:r>
        <w:t>Product Sandbox (for ADA Compliance testing)</w:t>
      </w:r>
    </w:p>
    <w:p w14:paraId="0F50B061" w14:textId="77777777" w:rsidR="009D7D93" w:rsidRPr="00FF445A" w:rsidRDefault="009D7D93" w:rsidP="009D7D93">
      <w:pPr>
        <w:pStyle w:val="BodyText"/>
        <w:numPr>
          <w:ilvl w:val="0"/>
          <w:numId w:val="18"/>
        </w:numPr>
      </w:pPr>
      <w:r w:rsidRPr="009D7D93">
        <w:t>VPAT Vendor Intake Form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"/>
      </w:tblPr>
      <w:tblGrid>
        <w:gridCol w:w="5040"/>
        <w:gridCol w:w="4770"/>
      </w:tblGrid>
      <w:tr w:rsidR="008A52BD" w:rsidRPr="00FF445A" w14:paraId="3C8E3340" w14:textId="77777777" w:rsidTr="00DB5310">
        <w:trPr>
          <w:cantSplit/>
          <w:trHeight w:val="585"/>
          <w:tblHeader/>
        </w:trPr>
        <w:tc>
          <w:tcPr>
            <w:tcW w:w="5040" w:type="dxa"/>
            <w:tcBorders>
              <w:bottom w:val="single" w:sz="4" w:space="0" w:color="auto"/>
            </w:tcBorders>
          </w:tcPr>
          <w:p w14:paraId="258B3269" w14:textId="77777777" w:rsidR="008A52BD" w:rsidRPr="00FF445A" w:rsidRDefault="008A52BD" w:rsidP="00EC1F42">
            <w:pPr>
              <w:spacing w:before="0" w:after="200" w:line="276" w:lineRule="auto"/>
              <w:rPr>
                <w:rFonts w:ascii="Arial" w:hAnsi="Arial" w:cs="Arial"/>
                <w:color w:val="FFFFFF" w:themeColor="background1"/>
                <w:sz w:val="12"/>
                <w:szCs w:val="16"/>
              </w:rPr>
            </w:pPr>
            <w:r w:rsidRPr="00FF445A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819B052" w14:textId="77777777" w:rsidR="008A52BD" w:rsidRPr="00FF445A" w:rsidRDefault="008A52BD" w:rsidP="00EC1F42">
            <w:pPr>
              <w:spacing w:before="0" w:after="200" w:line="276" w:lineRule="auto"/>
              <w:rPr>
                <w:rFonts w:ascii="Arial" w:hAnsi="Arial" w:cs="Arial"/>
                <w:color w:val="FFFFFF" w:themeColor="background1"/>
                <w:sz w:val="12"/>
                <w:szCs w:val="16"/>
              </w:rPr>
            </w:pPr>
            <w:bookmarkStart w:id="0" w:name="_GoBack"/>
            <w:r w:rsidRPr="00FF445A">
              <w:rPr>
                <w:rFonts w:ascii="Arial" w:hAnsi="Arial" w:cs="Arial"/>
                <w:color w:val="FFFFFF" w:themeColor="background1"/>
                <w:sz w:val="12"/>
                <w:szCs w:val="16"/>
              </w:rPr>
              <w:t>Date:</w:t>
            </w:r>
            <w:bookmarkEnd w:id="0"/>
          </w:p>
        </w:tc>
      </w:tr>
      <w:tr w:rsidR="008A52BD" w:rsidRPr="00FF445A" w14:paraId="2DC89B50" w14:textId="77777777" w:rsidTr="00FF445A">
        <w:trPr>
          <w:cantSplit/>
          <w:trHeight w:val="323"/>
          <w:tblHeader/>
        </w:trPr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14:paraId="3650E296" w14:textId="77777777" w:rsidR="008A52BD" w:rsidRPr="00FF445A" w:rsidRDefault="008A52BD" w:rsidP="00FF445A">
            <w:pPr>
              <w:pStyle w:val="CommentText"/>
              <w:spacing w:before="0" w:line="276" w:lineRule="auto"/>
              <w:rPr>
                <w:rFonts w:ascii="Arial" w:hAnsi="Arial" w:cs="Arial"/>
                <w:szCs w:val="24"/>
              </w:rPr>
            </w:pPr>
            <w:r w:rsidRPr="00FF445A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14:paraId="58116125" w14:textId="77777777" w:rsidR="008A52BD" w:rsidRPr="00FF445A" w:rsidRDefault="008A52BD" w:rsidP="00FF445A">
            <w:pPr>
              <w:pStyle w:val="CommentText"/>
              <w:spacing w:before="0" w:line="276" w:lineRule="auto"/>
              <w:rPr>
                <w:rFonts w:ascii="Arial" w:hAnsi="Arial" w:cs="Arial"/>
                <w:szCs w:val="24"/>
              </w:rPr>
            </w:pPr>
            <w:r w:rsidRPr="00FF445A">
              <w:rPr>
                <w:rFonts w:ascii="Arial" w:hAnsi="Arial" w:cs="Arial"/>
                <w:szCs w:val="24"/>
              </w:rPr>
              <w:t>Date:</w:t>
            </w:r>
          </w:p>
        </w:tc>
      </w:tr>
    </w:tbl>
    <w:p w14:paraId="03FB21DC" w14:textId="77777777" w:rsidR="000A3304" w:rsidRPr="00FF445A" w:rsidRDefault="000A3304" w:rsidP="00CC7CAF">
      <w:pPr>
        <w:pStyle w:val="NoSpacing"/>
        <w:rPr>
          <w:rFonts w:ascii="Arial" w:hAnsi="Arial" w:cs="Arial"/>
          <w:sz w:val="24"/>
          <w:szCs w:val="24"/>
        </w:rPr>
      </w:pPr>
    </w:p>
    <w:sectPr w:rsidR="000A3304" w:rsidRPr="00FF445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392FD" w14:textId="77777777" w:rsidR="00841F38" w:rsidRDefault="00841F38">
      <w:pPr>
        <w:spacing w:before="0"/>
      </w:pPr>
      <w:r>
        <w:separator/>
      </w:r>
    </w:p>
  </w:endnote>
  <w:endnote w:type="continuationSeparator" w:id="0">
    <w:p w14:paraId="39B48266" w14:textId="77777777" w:rsidR="00841F38" w:rsidRDefault="00841F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585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E9A1E6" w14:textId="77777777" w:rsidR="009D7D93" w:rsidRPr="009D7D93" w:rsidRDefault="009D7D93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D9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D7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D7D9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D7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D7D9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D7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D7D9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D7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D7D9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D7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D7D9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D7D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F4ACC1" w14:textId="77777777" w:rsidR="0066385D" w:rsidRPr="009D7D93" w:rsidRDefault="009D7D93" w:rsidP="0066385D">
    <w:pPr>
      <w:pStyle w:val="Footer"/>
      <w:jc w:val="center"/>
      <w:rPr>
        <w:rFonts w:ascii="Arial" w:hAnsi="Arial" w:cs="Arial"/>
        <w:sz w:val="20"/>
        <w:szCs w:val="20"/>
      </w:rPr>
    </w:pPr>
    <w:r w:rsidRPr="009D7D93">
      <w:rPr>
        <w:rFonts w:ascii="Arial" w:hAnsi="Arial" w:cs="Arial"/>
        <w:sz w:val="20"/>
        <w:szCs w:val="20"/>
      </w:rPr>
      <w:t>Updated: 01/24/2020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EA793" w14:textId="77777777" w:rsidR="00841F38" w:rsidRDefault="00841F38">
      <w:pPr>
        <w:spacing w:before="0"/>
      </w:pPr>
      <w:r>
        <w:separator/>
      </w:r>
    </w:p>
  </w:footnote>
  <w:footnote w:type="continuationSeparator" w:id="0">
    <w:p w14:paraId="7EFD8629" w14:textId="77777777" w:rsidR="00841F38" w:rsidRDefault="00841F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940A" w14:textId="77777777" w:rsidR="00154C67" w:rsidRPr="00EE4D26" w:rsidRDefault="00260B87">
    <w:pPr>
      <w:pStyle w:val="Header"/>
      <w:rPr>
        <w:rFonts w:ascii="Times New Roman" w:hAnsi="Times New Roman" w:cs="Times New Roman"/>
        <w:b/>
        <w:sz w:val="20"/>
      </w:rPr>
    </w:pPr>
    <w:r w:rsidRPr="00EE4D26">
      <w:rPr>
        <w:rFonts w:ascii="Times New Roman" w:hAnsi="Times New Roman" w:cs="Times New Roman"/>
        <w:b/>
        <w:sz w:val="20"/>
      </w:rPr>
      <w:t>VPAT</w:t>
    </w:r>
    <w:r w:rsidRPr="00EE4D26">
      <w:rPr>
        <w:rFonts w:ascii="Times New Roman" w:hAnsi="Times New Roman" w:cs="Times New Roman"/>
        <w:b/>
        <w:sz w:val="20"/>
        <w:szCs w:val="24"/>
      </w:rPr>
      <w:t>®</w:t>
    </w:r>
    <w:r w:rsidR="00154C67" w:rsidRPr="00EE4D26">
      <w:rPr>
        <w:rFonts w:ascii="Times New Roman" w:hAnsi="Times New Roman" w:cs="Times New Roman"/>
        <w:b/>
        <w:sz w:val="20"/>
      </w:rPr>
      <w:t xml:space="preserve"> Intake Form</w:t>
    </w:r>
  </w:p>
  <w:p w14:paraId="77A0020C" w14:textId="77777777" w:rsidR="00593A09" w:rsidRPr="00593A09" w:rsidRDefault="00593A09" w:rsidP="00593A09">
    <w:pPr>
      <w:pStyle w:val="Header"/>
      <w:rPr>
        <w:rFonts w:ascii="Times New Roman" w:hAnsi="Times New Roman" w:cs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21D2"/>
    <w:multiLevelType w:val="hybridMultilevel"/>
    <w:tmpl w:val="07827280"/>
    <w:lvl w:ilvl="0" w:tplc="296EDB92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574075"/>
    <w:multiLevelType w:val="hybridMultilevel"/>
    <w:tmpl w:val="7D4091BE"/>
    <w:lvl w:ilvl="0" w:tplc="B0B0C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9719B"/>
    <w:multiLevelType w:val="hybridMultilevel"/>
    <w:tmpl w:val="CE540B9C"/>
    <w:lvl w:ilvl="0" w:tplc="99DE5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D1A9D"/>
    <w:multiLevelType w:val="hybridMultilevel"/>
    <w:tmpl w:val="5F98D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13A20"/>
    <w:multiLevelType w:val="hybridMultilevel"/>
    <w:tmpl w:val="DFCA0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70B9"/>
    <w:multiLevelType w:val="hybridMultilevel"/>
    <w:tmpl w:val="1A0E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E18AF"/>
    <w:multiLevelType w:val="hybridMultilevel"/>
    <w:tmpl w:val="4CB65CA4"/>
    <w:lvl w:ilvl="0" w:tplc="3A5C44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03B7"/>
    <w:multiLevelType w:val="hybridMultilevel"/>
    <w:tmpl w:val="A4C8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4606E"/>
    <w:multiLevelType w:val="hybridMultilevel"/>
    <w:tmpl w:val="85B8641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E41032C"/>
    <w:multiLevelType w:val="hybridMultilevel"/>
    <w:tmpl w:val="A372D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217B1"/>
    <w:multiLevelType w:val="hybridMultilevel"/>
    <w:tmpl w:val="B34012FA"/>
    <w:lvl w:ilvl="0" w:tplc="11FAE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8D4F99"/>
    <w:multiLevelType w:val="hybridMultilevel"/>
    <w:tmpl w:val="A020733C"/>
    <w:lvl w:ilvl="0" w:tplc="5ECAC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15E9C"/>
    <w:multiLevelType w:val="hybridMultilevel"/>
    <w:tmpl w:val="601E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F6A59"/>
    <w:multiLevelType w:val="hybridMultilevel"/>
    <w:tmpl w:val="10B67704"/>
    <w:lvl w:ilvl="0" w:tplc="3A5C44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BA38A8"/>
    <w:multiLevelType w:val="hybridMultilevel"/>
    <w:tmpl w:val="CBC86FDA"/>
    <w:lvl w:ilvl="0" w:tplc="958A7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F08E1"/>
    <w:multiLevelType w:val="hybridMultilevel"/>
    <w:tmpl w:val="90A0C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A2F98"/>
    <w:multiLevelType w:val="hybridMultilevel"/>
    <w:tmpl w:val="F1423320"/>
    <w:lvl w:ilvl="0" w:tplc="A03A5E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D0BA0"/>
    <w:multiLevelType w:val="hybridMultilevel"/>
    <w:tmpl w:val="DEF01D92"/>
    <w:lvl w:ilvl="0" w:tplc="D16C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5"/>
  </w:num>
  <w:num w:numId="5">
    <w:abstractNumId w:val="18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4"/>
  </w:num>
  <w:num w:numId="13">
    <w:abstractNumId w:val="7"/>
  </w:num>
  <w:num w:numId="14">
    <w:abstractNumId w:val="17"/>
  </w:num>
  <w:num w:numId="15">
    <w:abstractNumId w:val="16"/>
  </w:num>
  <w:num w:numId="16">
    <w:abstractNumId w:val="0"/>
  </w:num>
  <w:num w:numId="17">
    <w:abstractNumId w:val="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2NDM2sjC2tDS1sDBW0lEKTi0uzszPAykwMqkFANSjidktAAAA"/>
  </w:docVars>
  <w:rsids>
    <w:rsidRoot w:val="00841F38"/>
    <w:rsid w:val="0001071C"/>
    <w:rsid w:val="0004146A"/>
    <w:rsid w:val="00047CD8"/>
    <w:rsid w:val="00081EFC"/>
    <w:rsid w:val="000A3304"/>
    <w:rsid w:val="000B0A54"/>
    <w:rsid w:val="000B7739"/>
    <w:rsid w:val="000E4095"/>
    <w:rsid w:val="00100A54"/>
    <w:rsid w:val="00106808"/>
    <w:rsid w:val="0012259E"/>
    <w:rsid w:val="00122841"/>
    <w:rsid w:val="00122CDB"/>
    <w:rsid w:val="001327C7"/>
    <w:rsid w:val="00153341"/>
    <w:rsid w:val="00153E40"/>
    <w:rsid w:val="001540F2"/>
    <w:rsid w:val="00154C67"/>
    <w:rsid w:val="00157CA9"/>
    <w:rsid w:val="00165319"/>
    <w:rsid w:val="001860FF"/>
    <w:rsid w:val="001A2E4A"/>
    <w:rsid w:val="001A6A14"/>
    <w:rsid w:val="001B00FC"/>
    <w:rsid w:val="001C0F45"/>
    <w:rsid w:val="001C5229"/>
    <w:rsid w:val="001C5617"/>
    <w:rsid w:val="001E78C4"/>
    <w:rsid w:val="001F2D93"/>
    <w:rsid w:val="00200114"/>
    <w:rsid w:val="002047F7"/>
    <w:rsid w:val="002450C8"/>
    <w:rsid w:val="00246687"/>
    <w:rsid w:val="00251C3B"/>
    <w:rsid w:val="0025736B"/>
    <w:rsid w:val="00260B87"/>
    <w:rsid w:val="0029597B"/>
    <w:rsid w:val="002D3FED"/>
    <w:rsid w:val="003379D8"/>
    <w:rsid w:val="003506AC"/>
    <w:rsid w:val="0036740E"/>
    <w:rsid w:val="00370A9E"/>
    <w:rsid w:val="003750CD"/>
    <w:rsid w:val="00390531"/>
    <w:rsid w:val="003A4B70"/>
    <w:rsid w:val="003C0445"/>
    <w:rsid w:val="003C22D0"/>
    <w:rsid w:val="003C33E3"/>
    <w:rsid w:val="003D2A5F"/>
    <w:rsid w:val="003D4588"/>
    <w:rsid w:val="003E248B"/>
    <w:rsid w:val="003E7F64"/>
    <w:rsid w:val="00406A0D"/>
    <w:rsid w:val="00424148"/>
    <w:rsid w:val="004341C7"/>
    <w:rsid w:val="00472F3B"/>
    <w:rsid w:val="0048531B"/>
    <w:rsid w:val="004B4C51"/>
    <w:rsid w:val="004C6470"/>
    <w:rsid w:val="00507759"/>
    <w:rsid w:val="00510935"/>
    <w:rsid w:val="00511162"/>
    <w:rsid w:val="005318B8"/>
    <w:rsid w:val="00537D30"/>
    <w:rsid w:val="00593A09"/>
    <w:rsid w:val="005D636F"/>
    <w:rsid w:val="005E3C4A"/>
    <w:rsid w:val="005E5A31"/>
    <w:rsid w:val="0063012A"/>
    <w:rsid w:val="00656148"/>
    <w:rsid w:val="0066385D"/>
    <w:rsid w:val="006A52E7"/>
    <w:rsid w:val="006B5CDB"/>
    <w:rsid w:val="006E1221"/>
    <w:rsid w:val="006E2F5B"/>
    <w:rsid w:val="006E3692"/>
    <w:rsid w:val="00717A3A"/>
    <w:rsid w:val="00720471"/>
    <w:rsid w:val="00723F57"/>
    <w:rsid w:val="00727C9D"/>
    <w:rsid w:val="00735211"/>
    <w:rsid w:val="007404BD"/>
    <w:rsid w:val="00743387"/>
    <w:rsid w:val="007A0416"/>
    <w:rsid w:val="007A7917"/>
    <w:rsid w:val="0083498B"/>
    <w:rsid w:val="00836823"/>
    <w:rsid w:val="00841F38"/>
    <w:rsid w:val="008A0BA5"/>
    <w:rsid w:val="008A52BD"/>
    <w:rsid w:val="008E503E"/>
    <w:rsid w:val="008F5D76"/>
    <w:rsid w:val="009001C4"/>
    <w:rsid w:val="009228A2"/>
    <w:rsid w:val="00927DBC"/>
    <w:rsid w:val="009318CF"/>
    <w:rsid w:val="00933A71"/>
    <w:rsid w:val="00971653"/>
    <w:rsid w:val="00975F6A"/>
    <w:rsid w:val="009A5794"/>
    <w:rsid w:val="009B39D6"/>
    <w:rsid w:val="009B54E4"/>
    <w:rsid w:val="009C2B88"/>
    <w:rsid w:val="009C605D"/>
    <w:rsid w:val="009D7D93"/>
    <w:rsid w:val="009E150A"/>
    <w:rsid w:val="00A00528"/>
    <w:rsid w:val="00A02668"/>
    <w:rsid w:val="00A03E76"/>
    <w:rsid w:val="00A608B8"/>
    <w:rsid w:val="00A63A57"/>
    <w:rsid w:val="00A84299"/>
    <w:rsid w:val="00A975A4"/>
    <w:rsid w:val="00AC467B"/>
    <w:rsid w:val="00AE5AEE"/>
    <w:rsid w:val="00B02EBE"/>
    <w:rsid w:val="00B03F86"/>
    <w:rsid w:val="00B044F4"/>
    <w:rsid w:val="00B05006"/>
    <w:rsid w:val="00B27A31"/>
    <w:rsid w:val="00B31EF8"/>
    <w:rsid w:val="00B51BA7"/>
    <w:rsid w:val="00B769A6"/>
    <w:rsid w:val="00B76DBA"/>
    <w:rsid w:val="00B92557"/>
    <w:rsid w:val="00BC3E37"/>
    <w:rsid w:val="00BE035A"/>
    <w:rsid w:val="00C3555E"/>
    <w:rsid w:val="00C401B8"/>
    <w:rsid w:val="00C41CC1"/>
    <w:rsid w:val="00C459FE"/>
    <w:rsid w:val="00C56396"/>
    <w:rsid w:val="00C91584"/>
    <w:rsid w:val="00C93509"/>
    <w:rsid w:val="00CB059D"/>
    <w:rsid w:val="00CB7A4A"/>
    <w:rsid w:val="00CD10A7"/>
    <w:rsid w:val="00CE38FA"/>
    <w:rsid w:val="00CF234D"/>
    <w:rsid w:val="00D005BD"/>
    <w:rsid w:val="00D53B7A"/>
    <w:rsid w:val="00DB5310"/>
    <w:rsid w:val="00DC5641"/>
    <w:rsid w:val="00DD125A"/>
    <w:rsid w:val="00DF19D4"/>
    <w:rsid w:val="00E16836"/>
    <w:rsid w:val="00E3237C"/>
    <w:rsid w:val="00E5271E"/>
    <w:rsid w:val="00E775CA"/>
    <w:rsid w:val="00E85A5D"/>
    <w:rsid w:val="00E9600E"/>
    <w:rsid w:val="00EB3052"/>
    <w:rsid w:val="00ED29D5"/>
    <w:rsid w:val="00EE4D26"/>
    <w:rsid w:val="00EF0526"/>
    <w:rsid w:val="00F05C57"/>
    <w:rsid w:val="00F11C57"/>
    <w:rsid w:val="00F83C3C"/>
    <w:rsid w:val="00F8734F"/>
    <w:rsid w:val="00F91183"/>
    <w:rsid w:val="00F94E49"/>
    <w:rsid w:val="00FB1A57"/>
    <w:rsid w:val="00FB53FF"/>
    <w:rsid w:val="00FD56D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3B70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57"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0114"/>
    <w:pPr>
      <w:keepNext/>
      <w:keepLines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C605D"/>
    <w:pPr>
      <w:keepNext/>
      <w:keepLines/>
      <w:spacing w:before="0"/>
      <w:jc w:val="center"/>
      <w:outlineLvl w:val="1"/>
    </w:pPr>
    <w:rPr>
      <w:rFonts w:ascii="Times New Roman" w:eastAsiaTheme="majorEastAsia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467B"/>
    <w:pPr>
      <w:spacing w:before="0"/>
      <w:outlineLvl w:val="2"/>
    </w:pPr>
    <w:rPr>
      <w:rFonts w:ascii="Times New Roman" w:eastAsiaTheme="majorEastAsia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200114"/>
    <w:rPr>
      <w:rFonts w:ascii="Times New Roman" w:eastAsiaTheme="majorEastAsia" w:hAnsi="Times New Roman" w:cs="Times New Roman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C605D"/>
    <w:rPr>
      <w:rFonts w:ascii="Times New Roman" w:eastAsiaTheme="majorEastAsia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AC467B"/>
    <w:rPr>
      <w:rFonts w:ascii="Times New Roman" w:eastAsiaTheme="majorEastAsia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customStyle="1" w:styleId="Labels">
    <w:name w:val="Labels"/>
    <w:basedOn w:val="Normal"/>
    <w:next w:val="Normal"/>
    <w:uiPriority w:val="1"/>
    <w:qFormat/>
    <w:rsid w:val="006E2F5B"/>
    <w:pPr>
      <w:spacing w:before="0"/>
      <w:jc w:val="center"/>
    </w:pPr>
    <w:rPr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4341C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341C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41C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341C7"/>
    <w:rPr>
      <w:sz w:val="18"/>
      <w:szCs w:val="18"/>
    </w:rPr>
  </w:style>
  <w:style w:type="paragraph" w:customStyle="1" w:styleId="Default">
    <w:name w:val="Default"/>
    <w:rsid w:val="00931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3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9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5D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555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F445A"/>
    <w:pPr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445A"/>
    <w:rPr>
      <w:rFonts w:ascii="Arial" w:hAnsi="Arial" w:cs="Arial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FF445A"/>
    <w:rPr>
      <w:rFonts w:ascii="Arial" w:hAnsi="Arial" w:cs="Arial"/>
      <w:b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45A"/>
    <w:rPr>
      <w:rFonts w:ascii="Arial" w:hAnsi="Arial" w:cs="Arial"/>
      <w:b/>
      <w:sz w:val="20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56396"/>
    <w:pPr>
      <w:spacing w:before="0"/>
    </w:pPr>
    <w:rPr>
      <w:rFonts w:ascii="Arial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56396"/>
    <w:rPr>
      <w:rFonts w:ascii="Arial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0621878\AppData\Roaming\Microsoft\Templates\HIPAA%20privacy%20right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B08B-3481-4156-8C95-A6F606A95EFD}"/>
      </w:docPartPr>
      <w:docPartBody>
        <w:p w:rsidR="00000000" w:rsidRDefault="00AE26F6">
          <w:r w:rsidRPr="00335C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F6"/>
    <w:rsid w:val="00A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6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11C84-0E6C-4F89-93E2-7DB44CC1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2020-10-20T12:20:00Z</dcterms:created>
  <dcterms:modified xsi:type="dcterms:W3CDTF">2020-10-20T12:41:00Z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