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D27E" w14:textId="77777777" w:rsidR="00153341" w:rsidRPr="009542C1" w:rsidRDefault="00B159C9" w:rsidP="009542C1">
      <w:pPr>
        <w:pStyle w:val="Heading1"/>
        <w:spacing w:before="0"/>
        <w:rPr>
          <w:sz w:val="32"/>
          <w:szCs w:val="24"/>
        </w:rPr>
      </w:pPr>
      <w:r>
        <w:rPr>
          <w:sz w:val="32"/>
          <w:szCs w:val="24"/>
        </w:rPr>
        <w:t>Acquisition Team</w:t>
      </w:r>
      <w:r w:rsidR="00617DF0">
        <w:rPr>
          <w:sz w:val="32"/>
          <w:szCs w:val="24"/>
        </w:rPr>
        <w:t xml:space="preserve"> Product Accessibility </w:t>
      </w:r>
      <w:r w:rsidR="00153341" w:rsidRPr="00AC467B">
        <w:rPr>
          <w:sz w:val="32"/>
          <w:szCs w:val="24"/>
        </w:rPr>
        <w:t>Form</w:t>
      </w:r>
    </w:p>
    <w:p w14:paraId="3EF20CF5" w14:textId="26E34437" w:rsidR="00656148" w:rsidRPr="009542C1" w:rsidRDefault="00153341" w:rsidP="009542C1">
      <w:pPr>
        <w:pStyle w:val="BodyText"/>
        <w:spacing w:after="240"/>
      </w:pPr>
      <w:r w:rsidRPr="00F76D47">
        <w:t xml:space="preserve">If you have any questions about the information needed to complete this </w:t>
      </w:r>
      <w:r w:rsidR="00F84642" w:rsidRPr="00F76D47">
        <w:t>document,</w:t>
      </w:r>
      <w:r w:rsidRPr="00F76D47">
        <w:t xml:space="preserve"> you may contact the University’s ADA Compliance office at (904) 620-2870.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  <w:tblCaption w:val="Header 1"/>
      </w:tblPr>
      <w:tblGrid>
        <w:gridCol w:w="10790"/>
      </w:tblGrid>
      <w:tr w:rsidR="00B51BA7" w14:paraId="6817676D" w14:textId="77777777" w:rsidTr="008A52BD">
        <w:trPr>
          <w:tblHeader/>
        </w:trPr>
        <w:tc>
          <w:tcPr>
            <w:tcW w:w="10790" w:type="dxa"/>
            <w:shd w:val="clear" w:color="auto" w:fill="000000" w:themeFill="text1"/>
          </w:tcPr>
          <w:p w14:paraId="66E7DD08" w14:textId="77777777" w:rsidR="00B51BA7" w:rsidRPr="00F84642" w:rsidRDefault="00F76D47" w:rsidP="00617DF0">
            <w:pPr>
              <w:pStyle w:val="Heading2"/>
              <w:rPr>
                <w:sz w:val="24"/>
              </w:rPr>
            </w:pPr>
            <w:bookmarkStart w:id="0" w:name="_Hlk31103621"/>
            <w:r w:rsidRPr="00F84642">
              <w:rPr>
                <w:sz w:val="24"/>
              </w:rPr>
              <w:t>PMO Section</w:t>
            </w:r>
            <w:r w:rsidR="00F84642" w:rsidRPr="00F84642">
              <w:rPr>
                <w:sz w:val="24"/>
              </w:rPr>
              <w:t xml:space="preserve"> (</w:t>
            </w:r>
            <w:r w:rsidR="00F84642">
              <w:rPr>
                <w:sz w:val="24"/>
              </w:rPr>
              <w:t xml:space="preserve">SECTION FOR </w:t>
            </w:r>
            <w:r w:rsidR="00F84642" w:rsidRPr="00F84642">
              <w:rPr>
                <w:sz w:val="24"/>
              </w:rPr>
              <w:t>PMO PERSONNEL O</w:t>
            </w:r>
            <w:r w:rsidR="00F84642">
              <w:rPr>
                <w:sz w:val="24"/>
              </w:rPr>
              <w:t>NLY</w:t>
            </w:r>
            <w:r w:rsidR="00F84642" w:rsidRPr="00F84642">
              <w:rPr>
                <w:sz w:val="24"/>
              </w:rPr>
              <w:t>)</w:t>
            </w:r>
          </w:p>
        </w:tc>
      </w:tr>
    </w:tbl>
    <w:bookmarkEnd w:id="0"/>
    <w:p w14:paraId="64E7B389" w14:textId="13CCF328" w:rsidR="009703DC" w:rsidRDefault="009703DC" w:rsidP="000C452E">
      <w:pPr>
        <w:pStyle w:val="Heading3"/>
        <w:numPr>
          <w:ilvl w:val="0"/>
          <w:numId w:val="24"/>
        </w:numPr>
        <w:spacing w:after="240"/>
        <w:rPr>
          <w:sz w:val="20"/>
        </w:rPr>
      </w:pPr>
      <w:r w:rsidRPr="00F84642">
        <w:rPr>
          <w:sz w:val="20"/>
        </w:rPr>
        <w:t>Project Manager/POC for Project</w:t>
      </w:r>
    </w:p>
    <w:p w14:paraId="5FD4D08D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Contact’s Name: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's name"/>
          <w:tag w:val="Project manager or PMO's name"/>
          <w:id w:val="386229615"/>
          <w:placeholder>
            <w:docPart w:val="D4F4455364304ABF94F2AD3706C27690"/>
          </w:placeholder>
          <w:showingPlcHdr/>
          <w15:color w:val="000000"/>
          <w:text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0251A30B" w14:textId="01F07E34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Title: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 contact title"/>
          <w:tag w:val="Enter Project manager or PMO contact's title"/>
          <w:id w:val="-861433944"/>
          <w:placeholder>
            <w:docPart w:val="D4F4455364304ABF94F2AD3706C27690"/>
          </w:placeholder>
          <w:showingPlcHdr/>
          <w15:color w:val="000000"/>
        </w:sdtPr>
        <w:sdtEndPr/>
        <w:sdtContent>
          <w:r w:rsidR="008454FB"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10E88D1A" w14:textId="2B330A12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Phone Number: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 contact phone"/>
          <w:tag w:val="Enter Project manager or PMO contact's phone number in format 555-555-5555"/>
          <w:id w:val="-803917754"/>
          <w:placeholder>
            <w:docPart w:val="D4F4455364304ABF94F2AD3706C27690"/>
          </w:placeholder>
          <w:showingPlcHdr/>
        </w:sdtPr>
        <w:sdtEndPr/>
        <w:sdtContent>
          <w:r w:rsidR="008454FB"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4479E973" w14:textId="4F4EFEFB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Email Address: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roject manager or PMO contact email"/>
          <w:tag w:val="Enter Project manager or PMO contact's email address"/>
          <w:id w:val="1403483556"/>
          <w:placeholder>
            <w:docPart w:val="D4F4455364304ABF94F2AD3706C27690"/>
          </w:placeholder>
          <w:showingPlcHdr/>
        </w:sdtPr>
        <w:sdtEndPr/>
        <w:sdtContent>
          <w:r w:rsidR="008454FB"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3898FAA8" w14:textId="77777777" w:rsidR="009B605F" w:rsidRPr="009B605F" w:rsidRDefault="009B605F" w:rsidP="009B605F"/>
    <w:p w14:paraId="39F72061" w14:textId="77777777" w:rsidR="009542C1" w:rsidRPr="009542C1" w:rsidRDefault="009542C1" w:rsidP="00F84642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9542C1">
        <w:rPr>
          <w:rFonts w:ascii="Times New Roman" w:hAnsi="Times New Roman" w:cs="Times New Roman"/>
          <w:b/>
          <w:sz w:val="20"/>
          <w:szCs w:val="24"/>
        </w:rPr>
        <w:t>Have you reviewed other vendor products for this project?</w:t>
      </w:r>
    </w:p>
    <w:p w14:paraId="58A1EFBF" w14:textId="01488527" w:rsidR="009542C1" w:rsidRDefault="009542C1" w:rsidP="009542C1">
      <w:pPr>
        <w:pStyle w:val="ListParagraph"/>
        <w:numPr>
          <w:ilvl w:val="0"/>
          <w:numId w:val="0"/>
        </w:numPr>
        <w:tabs>
          <w:tab w:val="left" w:pos="4924"/>
          <w:tab w:val="left" w:pos="7432"/>
        </w:tabs>
        <w:ind w:left="720"/>
        <w:rPr>
          <w:rStyle w:val="Strong"/>
          <w:rFonts w:ascii="Times New Roman" w:hAnsi="Times New Roman" w:cs="Times New Roman"/>
          <w:b w:val="0"/>
          <w:sz w:val="20"/>
          <w:szCs w:val="24"/>
        </w:rPr>
      </w:pPr>
      <w:r w:rsidRPr="009542C1">
        <w:rPr>
          <w:rStyle w:val="Strong"/>
          <w:rFonts w:ascii="Times New Roman" w:hAnsi="Times New Roman" w:cs="Times New Roman"/>
          <w:b w:val="0"/>
          <w:sz w:val="20"/>
          <w:szCs w:val="24"/>
        </w:rPr>
        <w:t>Check yes or no for confirmation:</w:t>
      </w:r>
    </w:p>
    <w:p w14:paraId="17ECEDC9" w14:textId="6AC431D2" w:rsidR="009B605F" w:rsidRPr="009B605F" w:rsidRDefault="008454FB" w:rsidP="009B605F">
      <w:pPr>
        <w:pStyle w:val="ListParagraph"/>
        <w:numPr>
          <w:ilvl w:val="0"/>
          <w:numId w:val="0"/>
        </w:numPr>
        <w:tabs>
          <w:tab w:val="left" w:pos="4924"/>
          <w:tab w:val="left" w:pos="7432"/>
        </w:tabs>
        <w:ind w:left="720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alias w:val="Yes other vendor products were reviewed"/>
          <w:tag w:val="Yes, if checked, list the additional products and vendors reviewed by providing additional documentation to ADA."/>
          <w:id w:val="130713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5F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9B605F" w:rsidRPr="009B605F">
        <w:rPr>
          <w:rFonts w:ascii="Times New Roman" w:hAnsi="Times New Roman" w:cs="Times New Roman"/>
          <w:sz w:val="20"/>
          <w:szCs w:val="24"/>
        </w:rPr>
        <w:t>Yes, if checked, list the additional products and vendors reviewed by providing additional documentation to ADA.</w:t>
      </w:r>
    </w:p>
    <w:p w14:paraId="5628DB5E" w14:textId="61ADFFA4" w:rsidR="009B605F" w:rsidRPr="009542C1" w:rsidRDefault="008454FB" w:rsidP="009B605F">
      <w:pPr>
        <w:pStyle w:val="ListParagraph"/>
        <w:numPr>
          <w:ilvl w:val="0"/>
          <w:numId w:val="0"/>
        </w:numPr>
        <w:tabs>
          <w:tab w:val="left" w:pos="4924"/>
          <w:tab w:val="left" w:pos="7432"/>
        </w:tabs>
        <w:ind w:left="720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alias w:val="No other vendor products were reviewed"/>
          <w:tag w:val="No other vendor products were reviewed"/>
          <w:id w:val="-2392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5F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9B605F" w:rsidRPr="009B605F">
        <w:rPr>
          <w:rFonts w:ascii="Times New Roman" w:hAnsi="Times New Roman" w:cs="Times New Roman"/>
          <w:sz w:val="20"/>
          <w:szCs w:val="24"/>
        </w:rPr>
        <w:t>No</w:t>
      </w:r>
    </w:p>
    <w:p w14:paraId="7AAFAA3C" w14:textId="77777777" w:rsidR="009542C1" w:rsidRPr="009542C1" w:rsidRDefault="009542C1" w:rsidP="009E4454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9542C1">
        <w:rPr>
          <w:rFonts w:ascii="Times New Roman" w:hAnsi="Times New Roman" w:cs="Times New Roman"/>
          <w:b/>
          <w:sz w:val="20"/>
          <w:szCs w:val="24"/>
        </w:rPr>
        <w:t xml:space="preserve">UNF Project Management Office/Procurement Office Signature for validation that each question and request in </w:t>
      </w:r>
      <w:r w:rsidR="00F84642">
        <w:rPr>
          <w:rFonts w:ascii="Times New Roman" w:hAnsi="Times New Roman" w:cs="Times New Roman"/>
          <w:b/>
          <w:sz w:val="20"/>
          <w:szCs w:val="24"/>
        </w:rPr>
        <w:t>the PMO Section</w:t>
      </w:r>
      <w:r w:rsidRPr="009542C1">
        <w:rPr>
          <w:rFonts w:ascii="Times New Roman" w:hAnsi="Times New Roman" w:cs="Times New Roman"/>
          <w:b/>
          <w:sz w:val="20"/>
          <w:szCs w:val="24"/>
        </w:rPr>
        <w:t xml:space="preserve"> has been addressed with complete and accurate information and/or additional documentation.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"/>
      </w:tblPr>
      <w:tblGrid>
        <w:gridCol w:w="5040"/>
        <w:gridCol w:w="4770"/>
      </w:tblGrid>
      <w:tr w:rsidR="009542C1" w14:paraId="6C06C971" w14:textId="77777777" w:rsidTr="004D15C6">
        <w:trPr>
          <w:cantSplit/>
          <w:trHeight w:val="540"/>
          <w:tblHeader/>
        </w:trPr>
        <w:tc>
          <w:tcPr>
            <w:tcW w:w="5040" w:type="dxa"/>
            <w:tcBorders>
              <w:bottom w:val="single" w:sz="4" w:space="0" w:color="auto"/>
            </w:tcBorders>
          </w:tcPr>
          <w:p w14:paraId="4022ADCB" w14:textId="77777777" w:rsidR="009542C1" w:rsidRPr="003C22D0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</w:pPr>
            <w:r w:rsidRPr="003C22D0"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  <w:t>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D72111A" w14:textId="77777777" w:rsidR="009542C1" w:rsidRPr="003C22D0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</w:pPr>
            <w:r w:rsidRPr="003C22D0"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  <w:t>Date:</w:t>
            </w:r>
            <w:r w:rsidR="00F10242">
              <w:rPr>
                <w:rFonts w:ascii="Times New Roman" w:hAnsi="Times New Roman" w:cs="Times New Roman"/>
                <w:color w:val="FFFFFF" w:themeColor="background1"/>
                <w:sz w:val="12"/>
                <w:szCs w:val="16"/>
              </w:rPr>
              <w:t xml:space="preserve"> entry</w:t>
            </w:r>
          </w:p>
        </w:tc>
      </w:tr>
      <w:tr w:rsidR="009542C1" w14:paraId="0979129D" w14:textId="77777777" w:rsidTr="004D15C6">
        <w:trPr>
          <w:cantSplit/>
          <w:trHeight w:val="413"/>
          <w:tblHeader/>
        </w:trPr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5B6ADA54" w14:textId="77777777" w:rsidR="009542C1" w:rsidRPr="009542C1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Name: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14:paraId="2D46A01C" w14:textId="77777777" w:rsidR="009542C1" w:rsidRPr="009542C1" w:rsidRDefault="009542C1" w:rsidP="004D15C6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Date:</w:t>
            </w:r>
          </w:p>
        </w:tc>
      </w:tr>
    </w:tbl>
    <w:p w14:paraId="04CBCC9B" w14:textId="77777777" w:rsidR="009542C1" w:rsidRPr="009542C1" w:rsidRDefault="009542C1" w:rsidP="009542C1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  <w:tblCaption w:val="Header 1"/>
      </w:tblPr>
      <w:tblGrid>
        <w:gridCol w:w="10790"/>
      </w:tblGrid>
      <w:tr w:rsidR="00F76D47" w14:paraId="3C583AEC" w14:textId="77777777" w:rsidTr="004D15C6">
        <w:trPr>
          <w:tblHeader/>
        </w:trPr>
        <w:tc>
          <w:tcPr>
            <w:tcW w:w="10790" w:type="dxa"/>
            <w:shd w:val="clear" w:color="auto" w:fill="000000" w:themeFill="text1"/>
          </w:tcPr>
          <w:p w14:paraId="1975194C" w14:textId="77777777" w:rsidR="00F76D47" w:rsidRPr="00F84642" w:rsidRDefault="00F76D47" w:rsidP="004D15C6">
            <w:pPr>
              <w:pStyle w:val="Heading2"/>
              <w:rPr>
                <w:sz w:val="24"/>
              </w:rPr>
            </w:pPr>
            <w:r w:rsidRPr="00F84642">
              <w:rPr>
                <w:sz w:val="24"/>
              </w:rPr>
              <w:t>Product Section</w:t>
            </w:r>
            <w:r w:rsidR="00F84642" w:rsidRPr="00F84642">
              <w:rPr>
                <w:sz w:val="24"/>
              </w:rPr>
              <w:t xml:space="preserve"> </w:t>
            </w:r>
          </w:p>
        </w:tc>
      </w:tr>
    </w:tbl>
    <w:p w14:paraId="1FD9400F" w14:textId="4E318571" w:rsidR="006E2F5B" w:rsidRDefault="00F76D47" w:rsidP="000C452E">
      <w:pPr>
        <w:pStyle w:val="Heading3"/>
        <w:numPr>
          <w:ilvl w:val="0"/>
          <w:numId w:val="23"/>
        </w:numPr>
        <w:spacing w:after="240"/>
        <w:rPr>
          <w:sz w:val="22"/>
        </w:rPr>
      </w:pPr>
      <w:r w:rsidRPr="00F76D47">
        <w:rPr>
          <w:sz w:val="22"/>
        </w:rPr>
        <w:t>UNF Department/College POC with Management Authority for the Product</w:t>
      </w:r>
    </w:p>
    <w:p w14:paraId="303BAE6A" w14:textId="77777777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Contact’s Name: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UNF Department/College POC with Management Authority name"/>
          <w:tag w:val="UNF Department/College POC with Management Authority name"/>
          <w:id w:val="1649484319"/>
          <w:placeholder>
            <w:docPart w:val="A101F1F5162A402BBCD4C613AB65A49F"/>
          </w:placeholder>
          <w:showingPlcHdr/>
          <w15:color w:val="000000"/>
          <w:text/>
        </w:sdtPr>
        <w:sdtEndPr/>
        <w:sdtContent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7C9EE169" w14:textId="2A211342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Title: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Contact title of UNF Department/College POC with Management Authority"/>
          <w:tag w:val="Title of UNF Department/College POC with Management Authority"/>
          <w:id w:val="-1095089796"/>
          <w:placeholder>
            <w:docPart w:val="A101F1F5162A402BBCD4C613AB65A49F"/>
          </w:placeholder>
          <w:showingPlcHdr/>
          <w15:color w:val="000000"/>
        </w:sdtPr>
        <w:sdtEndPr/>
        <w:sdtContent>
          <w:r w:rsidR="008454FB"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763A6F3B" w14:textId="3FCD6EEA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Phone Number: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Contact phone of UNF Department/College POC with Management Authority"/>
          <w:tag w:val="Contact's phone number of UNF Department/College POC with Management Authority in format 555-555-5555"/>
          <w:id w:val="-1824273917"/>
          <w:placeholder>
            <w:docPart w:val="A101F1F5162A402BBCD4C613AB65A49F"/>
          </w:placeholder>
          <w:showingPlcHdr/>
        </w:sdtPr>
        <w:sdtEndPr/>
        <w:sdtContent>
          <w:r w:rsidR="008454FB"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3ACA0E77" w14:textId="555E5882" w:rsidR="009B605F" w:rsidRPr="009B605F" w:rsidRDefault="009B605F" w:rsidP="009B605F">
      <w:pPr>
        <w:pStyle w:val="ListParagraph"/>
        <w:numPr>
          <w:ilvl w:val="0"/>
          <w:numId w:val="0"/>
        </w:numPr>
        <w:tabs>
          <w:tab w:val="left" w:pos="6300"/>
        </w:tabs>
        <w:ind w:left="72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9B605F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Email Address: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Email of UNF Department/College POC with Management Authority"/>
          <w:tag w:val="Enter email address of UNF Department/College POC with Management Authority"/>
          <w:id w:val="1063057507"/>
          <w:placeholder>
            <w:docPart w:val="A101F1F5162A402BBCD4C613AB65A49F"/>
          </w:placeholder>
          <w:showingPlcHdr/>
        </w:sdtPr>
        <w:sdtEndPr/>
        <w:sdtContent>
          <w:r w:rsidR="008454FB"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5CD91BB0" w14:textId="77777777" w:rsidR="009B605F" w:rsidRPr="009B605F" w:rsidRDefault="009B605F" w:rsidP="009B605F">
      <w:pPr>
        <w:ind w:left="360"/>
      </w:pPr>
    </w:p>
    <w:p w14:paraId="1F825C79" w14:textId="7A15B664" w:rsidR="00AE2A35" w:rsidRDefault="00850957" w:rsidP="00F84642">
      <w:pPr>
        <w:pStyle w:val="ListParagraph"/>
        <w:numPr>
          <w:ilvl w:val="0"/>
          <w:numId w:val="23"/>
        </w:numPr>
        <w:tabs>
          <w:tab w:val="left" w:pos="630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84642">
        <w:rPr>
          <w:rFonts w:ascii="Times New Roman" w:hAnsi="Times New Roman" w:cs="Times New Roman"/>
          <w:b/>
          <w:sz w:val="20"/>
          <w:szCs w:val="24"/>
        </w:rPr>
        <w:t xml:space="preserve">Product </w:t>
      </w:r>
      <w:r w:rsidR="00AE2A35" w:rsidRPr="00F84642">
        <w:rPr>
          <w:rFonts w:ascii="Times New Roman" w:hAnsi="Times New Roman" w:cs="Times New Roman"/>
          <w:b/>
          <w:sz w:val="20"/>
          <w:szCs w:val="24"/>
        </w:rPr>
        <w:t>Name and version of product considered for purchase:</w:t>
      </w:r>
      <w:r w:rsidR="00AE2A35" w:rsidRPr="00F84642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alias w:val="Product name and version"/>
        <w:tag w:val="Enter product name and version of product considered for purchase."/>
        <w:id w:val="1382902068"/>
        <w:placeholder>
          <w:docPart w:val="D8D679D313404C7685DE96447F5EDA48"/>
        </w:placeholder>
        <w:showingPlcHdr/>
      </w:sdtPr>
      <w:sdtEndPr/>
      <w:sdtContent>
        <w:p w14:paraId="2E031A28" w14:textId="6900551B" w:rsidR="009B605F" w:rsidRPr="00F84642" w:rsidRDefault="009B605F" w:rsidP="009B605F">
          <w:pPr>
            <w:pStyle w:val="ListParagraph"/>
            <w:numPr>
              <w:ilvl w:val="0"/>
              <w:numId w:val="0"/>
            </w:numPr>
            <w:tabs>
              <w:tab w:val="left" w:pos="6300"/>
            </w:tabs>
            <w:spacing w:before="240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B605F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0E67952A" w14:textId="77777777" w:rsidR="00850957" w:rsidRPr="00F76D47" w:rsidRDefault="00AE2A35" w:rsidP="009E4454">
      <w:pPr>
        <w:pStyle w:val="ListParagraph"/>
        <w:numPr>
          <w:ilvl w:val="0"/>
          <w:numId w:val="23"/>
        </w:numPr>
        <w:spacing w:before="240"/>
        <w:rPr>
          <w:rStyle w:val="Emphasis"/>
          <w:rFonts w:ascii="Times New Roman" w:hAnsi="Times New Roman" w:cs="Times New Roman"/>
          <w:i w:val="0"/>
          <w:iCs w:val="0"/>
          <w:sz w:val="20"/>
          <w:szCs w:val="24"/>
        </w:rPr>
      </w:pPr>
      <w:r w:rsidRPr="00F76D47">
        <w:rPr>
          <w:rFonts w:ascii="Times New Roman" w:hAnsi="Times New Roman" w:cs="Times New Roman"/>
          <w:b/>
          <w:sz w:val="20"/>
          <w:szCs w:val="24"/>
        </w:rPr>
        <w:t>Product Vendor:</w:t>
      </w:r>
    </w:p>
    <w:p w14:paraId="23AFA317" w14:textId="331E4306" w:rsidR="00F84642" w:rsidRDefault="00F84642" w:rsidP="00F84642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0"/>
          <w:szCs w:val="24"/>
        </w:rPr>
      </w:pPr>
    </w:p>
    <w:sdt>
      <w:sdtPr>
        <w:rPr>
          <w:rFonts w:ascii="Times New Roman" w:hAnsi="Times New Roman" w:cs="Times New Roman"/>
          <w:b/>
          <w:sz w:val="20"/>
          <w:szCs w:val="24"/>
        </w:rPr>
        <w:alias w:val="Product vendor"/>
        <w:tag w:val="Enter the product's vendor"/>
        <w:id w:val="1338580722"/>
        <w:placeholder>
          <w:docPart w:val="023193D06FC646D5839B06BB24B84829"/>
        </w:placeholder>
        <w:showingPlcHdr/>
      </w:sdtPr>
      <w:sdtEndPr/>
      <w:sdtContent>
        <w:p w14:paraId="2AFE1B4B" w14:textId="44E0EDB9" w:rsidR="009B605F" w:rsidRDefault="009B605F" w:rsidP="00F84642">
          <w:pPr>
            <w:pStyle w:val="ListParagraph"/>
            <w:numPr>
              <w:ilvl w:val="0"/>
              <w:numId w:val="0"/>
            </w:numPr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9B605F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24107410" w14:textId="77777777" w:rsidR="00F84642" w:rsidRPr="009E4454" w:rsidRDefault="00F84642" w:rsidP="009E4454">
      <w:pPr>
        <w:pStyle w:val="CommentSubject"/>
        <w:spacing w:before="0" w:after="200" w:line="276" w:lineRule="auto"/>
        <w:rPr>
          <w:rFonts w:ascii="Times New Roman" w:hAnsi="Times New Roman" w:cs="Times New Roman"/>
          <w:bCs w:val="0"/>
          <w:szCs w:val="24"/>
        </w:rPr>
      </w:pPr>
      <w:r w:rsidRPr="009E4454">
        <w:rPr>
          <w:rFonts w:ascii="Times New Roman" w:hAnsi="Times New Roman" w:cs="Times New Roman"/>
          <w:bCs w:val="0"/>
          <w:szCs w:val="24"/>
        </w:rPr>
        <w:br w:type="page"/>
      </w:r>
    </w:p>
    <w:p w14:paraId="264140F6" w14:textId="77777777" w:rsidR="00F84642" w:rsidRDefault="00F84642" w:rsidP="00F84642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0"/>
          <w:szCs w:val="24"/>
        </w:rPr>
      </w:pPr>
    </w:p>
    <w:p w14:paraId="3065EB38" w14:textId="6DE4D387" w:rsidR="00F76D47" w:rsidRPr="000C452E" w:rsidRDefault="00F76D47" w:rsidP="00F8464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4"/>
        </w:rPr>
      </w:pPr>
      <w:r w:rsidRPr="00F76D47">
        <w:rPr>
          <w:rFonts w:ascii="Times New Roman" w:hAnsi="Times New Roman" w:cs="Times New Roman"/>
          <w:b/>
          <w:sz w:val="20"/>
          <w:szCs w:val="24"/>
        </w:rPr>
        <w:t xml:space="preserve">Which audience(s) are expected to use this product as part of a </w:t>
      </w:r>
      <w:proofErr w:type="gramStart"/>
      <w:r w:rsidRPr="00F76D47">
        <w:rPr>
          <w:rFonts w:ascii="Times New Roman" w:hAnsi="Times New Roman" w:cs="Times New Roman"/>
          <w:b/>
          <w:sz w:val="20"/>
          <w:szCs w:val="24"/>
        </w:rPr>
        <w:t>University</w:t>
      </w:r>
      <w:proofErr w:type="gramEnd"/>
      <w:r w:rsidRPr="00F76D47">
        <w:rPr>
          <w:rFonts w:ascii="Times New Roman" w:hAnsi="Times New Roman" w:cs="Times New Roman"/>
          <w:b/>
          <w:sz w:val="20"/>
          <w:szCs w:val="24"/>
        </w:rPr>
        <w:t xml:space="preserve"> program, activity, or service? </w:t>
      </w:r>
      <w:r w:rsidRPr="00F76D47">
        <w:rPr>
          <w:rFonts w:ascii="Times New Roman" w:hAnsi="Times New Roman" w:cs="Times New Roman"/>
          <w:sz w:val="20"/>
          <w:szCs w:val="24"/>
        </w:rPr>
        <w:t>Check all that apply.</w:t>
      </w:r>
    </w:p>
    <w:p w14:paraId="11B8C0D6" w14:textId="7DD10A7E" w:rsidR="000C452E" w:rsidRPr="000C452E" w:rsidRDefault="008454FB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Student audience"/>
          <w:tag w:val="Student audience. If you check this explain further in next field."/>
          <w:id w:val="-20541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>Students: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 xml:space="preserve"> If yes, who? </w:t>
      </w:r>
      <w:r w:rsidR="005D45C7">
        <w:rPr>
          <w:rFonts w:ascii="Times New Roman" w:hAnsi="Times New Roman" w:cs="Times New Roman"/>
          <w:bCs/>
          <w:sz w:val="20"/>
          <w:szCs w:val="24"/>
        </w:rPr>
        <w:t>P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>lease explain:</w:t>
      </w:r>
      <w:r w:rsidR="000C452E">
        <w:rPr>
          <w:rFonts w:ascii="Times New Roman" w:hAnsi="Times New Roman" w:cs="Times New Roman"/>
          <w:bCs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4"/>
          </w:rPr>
          <w:alias w:val="Expand on student audience"/>
          <w:tag w:val="If you checked student audience, explain how and why students will use the product."/>
          <w:id w:val="1620575019"/>
          <w:placeholder>
            <w:docPart w:val="0B79CFB112424A4A880524D90BB86357"/>
          </w:placeholder>
          <w:showingPlcHdr/>
        </w:sdtPr>
        <w:sdtEndPr/>
        <w:sdtContent>
          <w:r w:rsidR="000C452E"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68890BC1" w14:textId="2F377A2F" w:rsidR="000C452E" w:rsidRPr="000C452E" w:rsidRDefault="008454FB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UNF faculty/staff audience"/>
          <w:tag w:val="Product has UNF faculty/staff audience. If checked, answer the next field,"/>
          <w:id w:val="12513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 xml:space="preserve">Faculty/Staff 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>(UNF employees): If checked, is this product for office use only? Answer below:</w:t>
      </w:r>
      <w:r w:rsidR="000C452E">
        <w:rPr>
          <w:rFonts w:ascii="Times New Roman" w:hAnsi="Times New Roman" w:cs="Times New Roman"/>
          <w:bCs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4"/>
          </w:rPr>
          <w:alias w:val="Is this product for office use only? explain here."/>
          <w:tag w:val="Is this product for office use only? explain here."/>
          <w:id w:val="-188215782"/>
          <w:placeholder>
            <w:docPart w:val="D65AF87875F34E6FA813CE092B90796E"/>
          </w:placeholder>
          <w:showingPlcHdr/>
        </w:sdtPr>
        <w:sdtEndPr/>
        <w:sdtContent>
          <w:r w:rsidR="000C452E"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262E89F5" w14:textId="433D2E11" w:rsidR="000C452E" w:rsidRPr="000C452E" w:rsidRDefault="008454FB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Public audience"/>
          <w:tag w:val="Public audience includes general public, visitors, alumni, parents, etc."/>
          <w:id w:val="-87476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>The Public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 xml:space="preserve"> (</w:t>
      </w:r>
      <w:proofErr w:type="gramStart"/>
      <w:r w:rsidR="000C452E" w:rsidRPr="000C452E">
        <w:rPr>
          <w:rFonts w:ascii="Times New Roman" w:hAnsi="Times New Roman" w:cs="Times New Roman"/>
          <w:bCs/>
          <w:sz w:val="20"/>
          <w:szCs w:val="24"/>
        </w:rPr>
        <w:t>general public</w:t>
      </w:r>
      <w:proofErr w:type="gramEnd"/>
      <w:r w:rsidR="000C452E" w:rsidRPr="000C452E">
        <w:rPr>
          <w:rFonts w:ascii="Times New Roman" w:hAnsi="Times New Roman" w:cs="Times New Roman"/>
          <w:bCs/>
          <w:sz w:val="20"/>
          <w:szCs w:val="24"/>
        </w:rPr>
        <w:t>, visitors, alumni, parents, etc.):</w:t>
      </w:r>
    </w:p>
    <w:p w14:paraId="626F3506" w14:textId="6E62786D" w:rsidR="000C452E" w:rsidRPr="000C452E" w:rsidRDefault="008454FB" w:rsidP="000C452E">
      <w:pPr>
        <w:ind w:left="720"/>
        <w:rPr>
          <w:rFonts w:ascii="Times New Roman" w:hAnsi="Times New Roman" w:cs="Times New Roman"/>
          <w:bCs/>
          <w:sz w:val="20"/>
          <w:szCs w:val="24"/>
        </w:rPr>
      </w:pPr>
      <w:sdt>
        <w:sdtPr>
          <w:rPr>
            <w:rFonts w:ascii="Times New Roman" w:hAnsi="Times New Roman" w:cs="Times New Roman"/>
            <w:b/>
            <w:sz w:val="20"/>
            <w:szCs w:val="24"/>
          </w:rPr>
          <w:alias w:val="Other audience"/>
          <w:tag w:val="Product has other audience. If checked explain in the next field."/>
          <w:id w:val="21000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2E">
            <w:rPr>
              <w:rFonts w:ascii="MS Gothic" w:eastAsia="MS Gothic" w:hAnsi="MS Gothic" w:cs="Times New Roman" w:hint="eastAsia"/>
              <w:b/>
              <w:sz w:val="20"/>
              <w:szCs w:val="24"/>
            </w:rPr>
            <w:t>☐</w:t>
          </w:r>
        </w:sdtContent>
      </w:sdt>
      <w:r w:rsidR="000C452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C452E" w:rsidRPr="000C452E">
        <w:rPr>
          <w:rFonts w:ascii="Times New Roman" w:hAnsi="Times New Roman" w:cs="Times New Roman"/>
          <w:b/>
          <w:sz w:val="20"/>
          <w:szCs w:val="24"/>
        </w:rPr>
        <w:t>Other:</w:t>
      </w:r>
      <w:r w:rsidR="000C452E" w:rsidRPr="000C452E">
        <w:rPr>
          <w:rFonts w:ascii="Times New Roman" w:hAnsi="Times New Roman" w:cs="Times New Roman"/>
          <w:bCs/>
          <w:sz w:val="20"/>
          <w:szCs w:val="24"/>
        </w:rPr>
        <w:t xml:space="preserve"> If checked, please explain below:</w:t>
      </w:r>
      <w:r w:rsidR="000C452E">
        <w:rPr>
          <w:rFonts w:ascii="Times New Roman" w:hAnsi="Times New Roman" w:cs="Times New Roman"/>
          <w:bCs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4"/>
          </w:rPr>
          <w:alias w:val="other audience"/>
          <w:tag w:val="If you checked other, explain here what the audience is."/>
          <w:id w:val="-1532874991"/>
          <w:placeholder>
            <w:docPart w:val="FA5786F5F2F640C4B3E9B2734F9748B1"/>
          </w:placeholder>
          <w:showingPlcHdr/>
        </w:sdtPr>
        <w:sdtEndPr/>
        <w:sdtContent>
          <w:r w:rsidR="000C452E"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7E93DD39" w14:textId="77777777" w:rsidR="000C452E" w:rsidRPr="000C452E" w:rsidRDefault="000C452E" w:rsidP="000C452E">
      <w:pPr>
        <w:rPr>
          <w:rFonts w:ascii="Times New Roman" w:hAnsi="Times New Roman" w:cs="Times New Roman"/>
          <w:b/>
          <w:sz w:val="20"/>
          <w:szCs w:val="24"/>
        </w:rPr>
      </w:pPr>
    </w:p>
    <w:p w14:paraId="28F5793F" w14:textId="52B2EF39" w:rsidR="00C800C4" w:rsidRDefault="00F76D47" w:rsidP="00F84642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F76D47">
        <w:rPr>
          <w:rFonts w:ascii="Times New Roman" w:hAnsi="Times New Roman" w:cs="Times New Roman"/>
          <w:b/>
          <w:sz w:val="20"/>
          <w:szCs w:val="24"/>
        </w:rPr>
        <w:t>Who is</w:t>
      </w:r>
      <w:r w:rsidR="00C800C4" w:rsidRPr="00F76D47">
        <w:rPr>
          <w:rFonts w:ascii="Times New Roman" w:hAnsi="Times New Roman" w:cs="Times New Roman"/>
          <w:b/>
          <w:sz w:val="20"/>
          <w:szCs w:val="24"/>
        </w:rPr>
        <w:t xml:space="preserve"> expected to use this product if purchased?</w:t>
      </w:r>
      <w:r w:rsidRPr="00F76D47">
        <w:rPr>
          <w:rFonts w:ascii="Times New Roman" w:hAnsi="Times New Roman" w:cs="Times New Roman"/>
          <w:b/>
          <w:sz w:val="20"/>
          <w:szCs w:val="24"/>
        </w:rPr>
        <w:t xml:space="preserve"> If there are plans to expand </w:t>
      </w:r>
      <w:r w:rsidR="001134CB">
        <w:rPr>
          <w:rFonts w:ascii="Times New Roman" w:hAnsi="Times New Roman" w:cs="Times New Roman"/>
          <w:b/>
          <w:sz w:val="20"/>
          <w:szCs w:val="24"/>
        </w:rPr>
        <w:t xml:space="preserve">the </w:t>
      </w:r>
      <w:r w:rsidRPr="00F76D47">
        <w:rPr>
          <w:rFonts w:ascii="Times New Roman" w:hAnsi="Times New Roman" w:cs="Times New Roman"/>
          <w:b/>
          <w:sz w:val="20"/>
          <w:szCs w:val="24"/>
        </w:rPr>
        <w:t>use of the product in the future, please explain (attach additional documentation if necessary.)</w:t>
      </w:r>
    </w:p>
    <w:sdt>
      <w:sdtPr>
        <w:rPr>
          <w:rFonts w:ascii="Times New Roman" w:hAnsi="Times New Roman" w:cs="Times New Roman"/>
          <w:b/>
          <w:sz w:val="20"/>
          <w:szCs w:val="24"/>
        </w:rPr>
        <w:alias w:val="Who is expected to use this product if purchased? If there are plans to expand the use of the product in the future, please explain (attach additional documentation if necessary.)"/>
        <w:tag w:val="Who is expected to use this product if purchased? If there are plans to expand the use of the product in the future, please explain (attach additional documentation if necessary.)"/>
        <w:id w:val="517049197"/>
        <w:placeholder>
          <w:docPart w:val="5BE8B057A25E44BF94AACB37A450925B"/>
        </w:placeholder>
        <w:showingPlcHdr/>
      </w:sdtPr>
      <w:sdtEndPr/>
      <w:sdtContent>
        <w:p w14:paraId="359040D7" w14:textId="1DE0F6C6" w:rsidR="000C452E" w:rsidRPr="00F76D47" w:rsidRDefault="000C452E" w:rsidP="000C452E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4146C5C7" w14:textId="32FB17FA" w:rsidR="008454FB" w:rsidRPr="008454FB" w:rsidRDefault="008454FB" w:rsidP="008454FB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8454FB">
        <w:rPr>
          <w:rFonts w:ascii="Times New Roman" w:hAnsi="Times New Roman" w:cs="Times New Roman"/>
          <w:b/>
          <w:sz w:val="20"/>
          <w:szCs w:val="24"/>
        </w:rPr>
        <w:t>Describe how the product would be used at UNF and what it is:</w:t>
      </w:r>
      <w:r w:rsidRPr="008454F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0"/>
          <w:szCs w:val="24"/>
        </w:rPr>
        <w:alias w:val="• Describe how the product would be used at UNF and what it is:"/>
        <w:tag w:val="• Describe how the product would be used at UNF and what it is:"/>
        <w:id w:val="504019912"/>
        <w:placeholder>
          <w:docPart w:val="A462378FB5AF43589A422DDFF2BEB26A"/>
        </w:placeholder>
      </w:sdtPr>
      <w:sdtContent>
        <w:p w14:paraId="61C7D579" w14:textId="3E724827" w:rsidR="008454FB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36B3B1DD" w14:textId="43CA6DD0" w:rsidR="008454FB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47E39A48" w14:textId="582AAAB8" w:rsidR="008454FB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77E43114" w14:textId="77777777" w:rsidR="008454FB" w:rsidRPr="00F76D47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</w:sdtContent>
    </w:sdt>
    <w:p w14:paraId="4D4ACC6E" w14:textId="29B6B023" w:rsidR="008454FB" w:rsidRDefault="008454FB" w:rsidP="008454FB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8454FB">
        <w:rPr>
          <w:rFonts w:ascii="Times New Roman" w:hAnsi="Times New Roman" w:cs="Times New Roman"/>
          <w:b/>
          <w:sz w:val="20"/>
          <w:szCs w:val="24"/>
        </w:rPr>
        <w:t xml:space="preserve">How will students and, if applicable, the public use the product? </w:t>
      </w:r>
    </w:p>
    <w:sdt>
      <w:sdtPr>
        <w:rPr>
          <w:rFonts w:ascii="Times New Roman" w:hAnsi="Times New Roman" w:cs="Times New Roman"/>
          <w:b/>
          <w:sz w:val="20"/>
          <w:szCs w:val="24"/>
        </w:rPr>
        <w:alias w:val="• How will students and, if applicable, the public use the product? "/>
        <w:tag w:val="• How will students and, if applicable, the public use the product? "/>
        <w:id w:val="157745223"/>
        <w:placeholder>
          <w:docPart w:val="75F94D1492A442EE9A5C2399B28755FA"/>
        </w:placeholder>
      </w:sdtPr>
      <w:sdtContent>
        <w:p w14:paraId="10555B86" w14:textId="2A6DB1CD" w:rsidR="008454FB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7FC3D995" w14:textId="4D529846" w:rsidR="008454FB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74A88D9E" w14:textId="5574C020" w:rsidR="008454FB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7AFB80BC" w14:textId="77777777" w:rsidR="008454FB" w:rsidRPr="00F76D47" w:rsidRDefault="008454FB" w:rsidP="008454FB">
          <w:pPr>
            <w:pStyle w:val="ListParagraph"/>
            <w:numPr>
              <w:ilvl w:val="0"/>
              <w:numId w:val="0"/>
            </w:numPr>
            <w:spacing w:before="240"/>
            <w:ind w:left="360"/>
            <w:rPr>
              <w:rFonts w:ascii="Times New Roman" w:hAnsi="Times New Roman" w:cs="Times New Roman"/>
              <w:b/>
              <w:sz w:val="20"/>
              <w:szCs w:val="24"/>
            </w:rPr>
          </w:pPr>
        </w:p>
      </w:sdtContent>
    </w:sdt>
    <w:p w14:paraId="4E3888AE" w14:textId="77777777" w:rsidR="008454FB" w:rsidRDefault="008454FB" w:rsidP="008454FB">
      <w:pPr>
        <w:pStyle w:val="ListParagraph"/>
        <w:numPr>
          <w:ilvl w:val="0"/>
          <w:numId w:val="0"/>
        </w:numPr>
        <w:spacing w:before="240"/>
        <w:ind w:left="360"/>
        <w:rPr>
          <w:rFonts w:ascii="Times New Roman" w:hAnsi="Times New Roman" w:cs="Times New Roman"/>
          <w:b/>
          <w:sz w:val="20"/>
          <w:szCs w:val="24"/>
        </w:rPr>
      </w:pPr>
    </w:p>
    <w:p w14:paraId="4F857CDE" w14:textId="536BE9D2" w:rsidR="00BC3E37" w:rsidRPr="009542C1" w:rsidRDefault="00F84642" w:rsidP="00F84642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0"/>
          <w:szCs w:val="24"/>
        </w:rPr>
      </w:pPr>
      <w:r w:rsidRPr="00F84642">
        <w:rPr>
          <w:rFonts w:ascii="Times New Roman" w:hAnsi="Times New Roman" w:cs="Times New Roman"/>
          <w:b/>
          <w:sz w:val="20"/>
          <w:szCs w:val="24"/>
        </w:rPr>
        <w:t>UNF Department/College POC with Management Authority for the Product</w:t>
      </w:r>
      <w:r w:rsidR="005D45C7">
        <w:rPr>
          <w:rFonts w:ascii="Times New Roman" w:hAnsi="Times New Roman" w:cs="Times New Roman"/>
          <w:b/>
          <w:sz w:val="20"/>
          <w:szCs w:val="24"/>
        </w:rPr>
        <w:t>’s</w:t>
      </w:r>
      <w:r w:rsidR="00DB5310" w:rsidRPr="009542C1">
        <w:rPr>
          <w:rFonts w:ascii="Times New Roman" w:hAnsi="Times New Roman" w:cs="Times New Roman"/>
          <w:b/>
          <w:sz w:val="20"/>
          <w:szCs w:val="24"/>
        </w:rPr>
        <w:t xml:space="preserve"> Signature for validation that each question and request in this form has complete and accurate information and/or additional documentation.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"/>
      </w:tblPr>
      <w:tblGrid>
        <w:gridCol w:w="5395"/>
        <w:gridCol w:w="4955"/>
      </w:tblGrid>
      <w:tr w:rsidR="008A52BD" w:rsidRPr="009542C1" w14:paraId="4214738F" w14:textId="77777777" w:rsidTr="00F84642">
        <w:trPr>
          <w:cantSplit/>
          <w:trHeight w:val="540"/>
          <w:tblHeader/>
        </w:trPr>
        <w:tc>
          <w:tcPr>
            <w:tcW w:w="5395" w:type="dxa"/>
            <w:tcBorders>
              <w:bottom w:val="single" w:sz="4" w:space="0" w:color="auto"/>
            </w:tcBorders>
          </w:tcPr>
          <w:p w14:paraId="4F143E32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</w:pPr>
            <w:r w:rsidRPr="009542C1"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  <w:t>Signature: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56A2E412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</w:pPr>
            <w:r w:rsidRPr="009542C1"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  <w:t>Date:</w:t>
            </w:r>
          </w:p>
        </w:tc>
      </w:tr>
      <w:tr w:rsidR="008A52BD" w:rsidRPr="009542C1" w14:paraId="54221967" w14:textId="77777777" w:rsidTr="00F84642">
        <w:trPr>
          <w:cantSplit/>
          <w:trHeight w:val="413"/>
          <w:tblHeader/>
        </w:trPr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14:paraId="25A219CE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Name: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bottom"/>
          </w:tcPr>
          <w:p w14:paraId="56C4BA0B" w14:textId="77777777" w:rsidR="008A52BD" w:rsidRPr="009542C1" w:rsidRDefault="008A52BD" w:rsidP="00EC1F42">
            <w:pPr>
              <w:spacing w:before="0"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2C1">
              <w:rPr>
                <w:rFonts w:ascii="Times New Roman" w:hAnsi="Times New Roman" w:cs="Times New Roman"/>
                <w:sz w:val="20"/>
                <w:szCs w:val="24"/>
              </w:rPr>
              <w:t>Date:</w:t>
            </w:r>
          </w:p>
        </w:tc>
      </w:tr>
    </w:tbl>
    <w:p w14:paraId="3B35635A" w14:textId="77777777" w:rsidR="006E2F5B" w:rsidRPr="008A52BD" w:rsidRDefault="006E2F5B" w:rsidP="00F231B2">
      <w:pPr>
        <w:tabs>
          <w:tab w:val="left" w:pos="7561"/>
          <w:tab w:val="left" w:pos="7778"/>
        </w:tabs>
        <w:rPr>
          <w:rFonts w:ascii="Times New Roman" w:hAnsi="Times New Roman" w:cs="Times New Roman"/>
          <w:sz w:val="24"/>
          <w:szCs w:val="24"/>
        </w:rPr>
      </w:pPr>
    </w:p>
    <w:sectPr w:rsidR="006E2F5B" w:rsidRPr="008A52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6B85" w14:textId="77777777" w:rsidR="005A577F" w:rsidRDefault="005A577F">
      <w:pPr>
        <w:spacing w:before="0"/>
      </w:pPr>
      <w:r>
        <w:separator/>
      </w:r>
    </w:p>
  </w:endnote>
  <w:endnote w:type="continuationSeparator" w:id="0">
    <w:p w14:paraId="77C1DEC0" w14:textId="77777777" w:rsidR="005A577F" w:rsidRDefault="005A57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1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E59D7B" w14:textId="77777777" w:rsidR="009E4454" w:rsidRPr="009E4454" w:rsidRDefault="009E4454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45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44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445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44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E44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AD7180E" w14:textId="34082B42" w:rsidR="009E4454" w:rsidRDefault="009E4454">
            <w:pPr>
              <w:pStyle w:val="Footer"/>
              <w:jc w:val="center"/>
            </w:pPr>
            <w:r w:rsidRPr="009E4454">
              <w:rPr>
                <w:rFonts w:ascii="Arial" w:hAnsi="Arial" w:cs="Arial"/>
                <w:bCs/>
                <w:sz w:val="20"/>
                <w:szCs w:val="20"/>
              </w:rPr>
              <w:t>Updated: 0</w:t>
            </w:r>
            <w:r w:rsidR="008454F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E445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454FB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9E4454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8454F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9785" w14:textId="77777777" w:rsidR="005A577F" w:rsidRDefault="005A577F">
      <w:pPr>
        <w:spacing w:before="0"/>
      </w:pPr>
      <w:r>
        <w:separator/>
      </w:r>
    </w:p>
  </w:footnote>
  <w:footnote w:type="continuationSeparator" w:id="0">
    <w:p w14:paraId="2FED9030" w14:textId="77777777" w:rsidR="005A577F" w:rsidRDefault="005A57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451F" w14:textId="77777777" w:rsidR="00154C67" w:rsidRPr="00154C67" w:rsidRDefault="00383319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VPAT</w:t>
    </w:r>
    <w:r w:rsidR="00154C67" w:rsidRPr="00154C67">
      <w:rPr>
        <w:rFonts w:ascii="Times New Roman" w:hAnsi="Times New Roman" w:cs="Times New Roman"/>
        <w:b/>
        <w:sz w:val="24"/>
      </w:rPr>
      <w:t xml:space="preserve"> </w:t>
    </w:r>
    <w:r w:rsidR="00B159C9" w:rsidRPr="00B159C9">
      <w:rPr>
        <w:rFonts w:ascii="Times New Roman" w:hAnsi="Times New Roman" w:cs="Times New Roman"/>
        <w:b/>
        <w:sz w:val="24"/>
      </w:rPr>
      <w:t xml:space="preserve">Acquisition Team </w:t>
    </w:r>
    <w:r w:rsidR="00154C67" w:rsidRPr="00154C67">
      <w:rPr>
        <w:rFonts w:ascii="Times New Roman" w:hAnsi="Times New Roman" w:cs="Times New Roman"/>
        <w:b/>
        <w:sz w:val="24"/>
      </w:rPr>
      <w:t>Form</w:t>
    </w:r>
  </w:p>
  <w:p w14:paraId="601F8E9A" w14:textId="77777777" w:rsidR="00593A09" w:rsidRPr="00593A09" w:rsidRDefault="00593A09" w:rsidP="00593A09">
    <w:pPr>
      <w:pStyle w:val="Head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1D2"/>
    <w:multiLevelType w:val="hybridMultilevel"/>
    <w:tmpl w:val="07827280"/>
    <w:lvl w:ilvl="0" w:tplc="296EDB92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574075"/>
    <w:multiLevelType w:val="hybridMultilevel"/>
    <w:tmpl w:val="7D4091BE"/>
    <w:lvl w:ilvl="0" w:tplc="B0B0C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D1A9D"/>
    <w:multiLevelType w:val="hybridMultilevel"/>
    <w:tmpl w:val="5F98D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13A20"/>
    <w:multiLevelType w:val="hybridMultilevel"/>
    <w:tmpl w:val="DFCA0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E70B9"/>
    <w:multiLevelType w:val="hybridMultilevel"/>
    <w:tmpl w:val="1A0E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E18AF"/>
    <w:multiLevelType w:val="hybridMultilevel"/>
    <w:tmpl w:val="04D24B38"/>
    <w:lvl w:ilvl="0" w:tplc="1DD49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340C"/>
    <w:multiLevelType w:val="hybridMultilevel"/>
    <w:tmpl w:val="011AB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603B7"/>
    <w:multiLevelType w:val="hybridMultilevel"/>
    <w:tmpl w:val="A4C8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1D04"/>
    <w:multiLevelType w:val="hybridMultilevel"/>
    <w:tmpl w:val="397E1F30"/>
    <w:lvl w:ilvl="0" w:tplc="DF0A3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032C"/>
    <w:multiLevelType w:val="hybridMultilevel"/>
    <w:tmpl w:val="A372D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D4F99"/>
    <w:multiLevelType w:val="hybridMultilevel"/>
    <w:tmpl w:val="A020733C"/>
    <w:lvl w:ilvl="0" w:tplc="5ECAC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15E9C"/>
    <w:multiLevelType w:val="hybridMultilevel"/>
    <w:tmpl w:val="601E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F6A59"/>
    <w:multiLevelType w:val="hybridMultilevel"/>
    <w:tmpl w:val="10B67704"/>
    <w:lvl w:ilvl="0" w:tplc="3A5C4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A38A8"/>
    <w:multiLevelType w:val="hybridMultilevel"/>
    <w:tmpl w:val="CBC86FDA"/>
    <w:lvl w:ilvl="0" w:tplc="958A7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33B3E"/>
    <w:multiLevelType w:val="hybridMultilevel"/>
    <w:tmpl w:val="471C7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F06FC"/>
    <w:multiLevelType w:val="hybridMultilevel"/>
    <w:tmpl w:val="E1A0702C"/>
    <w:lvl w:ilvl="0" w:tplc="AD8EC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C7723"/>
    <w:multiLevelType w:val="hybridMultilevel"/>
    <w:tmpl w:val="89F29CA0"/>
    <w:lvl w:ilvl="0" w:tplc="1DD49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08E1"/>
    <w:multiLevelType w:val="hybridMultilevel"/>
    <w:tmpl w:val="90A0C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5DAF"/>
    <w:multiLevelType w:val="hybridMultilevel"/>
    <w:tmpl w:val="7E9E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2F98"/>
    <w:multiLevelType w:val="hybridMultilevel"/>
    <w:tmpl w:val="F1423320"/>
    <w:lvl w:ilvl="0" w:tplc="A03A5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1E2D"/>
    <w:multiLevelType w:val="hybridMultilevel"/>
    <w:tmpl w:val="471C7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D0BA0"/>
    <w:multiLevelType w:val="hybridMultilevel"/>
    <w:tmpl w:val="DEF01D92"/>
    <w:lvl w:ilvl="0" w:tplc="D16C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26E2C"/>
    <w:multiLevelType w:val="hybridMultilevel"/>
    <w:tmpl w:val="397E1F30"/>
    <w:lvl w:ilvl="0" w:tplc="DF0A3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263658">
    <w:abstractNumId w:val="5"/>
  </w:num>
  <w:num w:numId="2" w16cid:durableId="775755823">
    <w:abstractNumId w:val="11"/>
  </w:num>
  <w:num w:numId="3" w16cid:durableId="1469662016">
    <w:abstractNumId w:val="10"/>
  </w:num>
  <w:num w:numId="4" w16cid:durableId="936330484">
    <w:abstractNumId w:val="14"/>
  </w:num>
  <w:num w:numId="5" w16cid:durableId="419369590">
    <w:abstractNumId w:val="22"/>
  </w:num>
  <w:num w:numId="6" w16cid:durableId="1398825651">
    <w:abstractNumId w:val="12"/>
  </w:num>
  <w:num w:numId="7" w16cid:durableId="1739476850">
    <w:abstractNumId w:val="1"/>
  </w:num>
  <w:num w:numId="8" w16cid:durableId="112791341">
    <w:abstractNumId w:val="3"/>
  </w:num>
  <w:num w:numId="9" w16cid:durableId="146871762">
    <w:abstractNumId w:val="8"/>
  </w:num>
  <w:num w:numId="10" w16cid:durableId="582878879">
    <w:abstractNumId w:val="2"/>
  </w:num>
  <w:num w:numId="11" w16cid:durableId="104813796">
    <w:abstractNumId w:val="4"/>
  </w:num>
  <w:num w:numId="12" w16cid:durableId="1254700863">
    <w:abstractNumId w:val="13"/>
  </w:num>
  <w:num w:numId="13" w16cid:durableId="1754738472">
    <w:abstractNumId w:val="6"/>
  </w:num>
  <w:num w:numId="14" w16cid:durableId="556819932">
    <w:abstractNumId w:val="20"/>
  </w:num>
  <w:num w:numId="15" w16cid:durableId="1039818167">
    <w:abstractNumId w:val="18"/>
  </w:num>
  <w:num w:numId="16" w16cid:durableId="1020475730">
    <w:abstractNumId w:val="0"/>
  </w:num>
  <w:num w:numId="17" w16cid:durableId="1478692471">
    <w:abstractNumId w:val="9"/>
  </w:num>
  <w:num w:numId="18" w16cid:durableId="1916670147">
    <w:abstractNumId w:val="21"/>
  </w:num>
  <w:num w:numId="19" w16cid:durableId="1606232537">
    <w:abstractNumId w:val="15"/>
  </w:num>
  <w:num w:numId="20" w16cid:durableId="2001227819">
    <w:abstractNumId w:val="19"/>
  </w:num>
  <w:num w:numId="21" w16cid:durableId="790898965">
    <w:abstractNumId w:val="23"/>
  </w:num>
  <w:num w:numId="22" w16cid:durableId="577180817">
    <w:abstractNumId w:val="17"/>
  </w:num>
  <w:num w:numId="23" w16cid:durableId="776365958">
    <w:abstractNumId w:val="16"/>
  </w:num>
  <w:num w:numId="24" w16cid:durableId="597104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NDM2sjC2tDS1sDBW0lEKTi0uzszPAykwMq8FABfwpPItAAAA"/>
  </w:docVars>
  <w:rsids>
    <w:rsidRoot w:val="00841F38"/>
    <w:rsid w:val="0001071C"/>
    <w:rsid w:val="0004146A"/>
    <w:rsid w:val="00047CD8"/>
    <w:rsid w:val="00061346"/>
    <w:rsid w:val="00063782"/>
    <w:rsid w:val="00081EFC"/>
    <w:rsid w:val="000A3304"/>
    <w:rsid w:val="000B0A54"/>
    <w:rsid w:val="000C452E"/>
    <w:rsid w:val="000E4095"/>
    <w:rsid w:val="00100A54"/>
    <w:rsid w:val="00106808"/>
    <w:rsid w:val="001134CB"/>
    <w:rsid w:val="00122841"/>
    <w:rsid w:val="001327C7"/>
    <w:rsid w:val="00153341"/>
    <w:rsid w:val="00153E40"/>
    <w:rsid w:val="00154C67"/>
    <w:rsid w:val="00157CA9"/>
    <w:rsid w:val="00165319"/>
    <w:rsid w:val="001860FF"/>
    <w:rsid w:val="001979A4"/>
    <w:rsid w:val="001A2E4A"/>
    <w:rsid w:val="001A6A14"/>
    <w:rsid w:val="001B00FC"/>
    <w:rsid w:val="001C0F45"/>
    <w:rsid w:val="001C5229"/>
    <w:rsid w:val="001C5617"/>
    <w:rsid w:val="001E78C4"/>
    <w:rsid w:val="001F2D93"/>
    <w:rsid w:val="001F650B"/>
    <w:rsid w:val="00200114"/>
    <w:rsid w:val="002047F7"/>
    <w:rsid w:val="0020510A"/>
    <w:rsid w:val="002450C8"/>
    <w:rsid w:val="00246687"/>
    <w:rsid w:val="00255E5A"/>
    <w:rsid w:val="0025736B"/>
    <w:rsid w:val="003044FD"/>
    <w:rsid w:val="003379D8"/>
    <w:rsid w:val="003471E1"/>
    <w:rsid w:val="003506AC"/>
    <w:rsid w:val="00370A9E"/>
    <w:rsid w:val="00383319"/>
    <w:rsid w:val="00390531"/>
    <w:rsid w:val="003A4B70"/>
    <w:rsid w:val="003C0445"/>
    <w:rsid w:val="003C22D0"/>
    <w:rsid w:val="003D2A5F"/>
    <w:rsid w:val="003D4588"/>
    <w:rsid w:val="003E248B"/>
    <w:rsid w:val="003E7B3D"/>
    <w:rsid w:val="00406A0D"/>
    <w:rsid w:val="004175F9"/>
    <w:rsid w:val="004341C7"/>
    <w:rsid w:val="00472F3B"/>
    <w:rsid w:val="0048531B"/>
    <w:rsid w:val="004C6470"/>
    <w:rsid w:val="00507759"/>
    <w:rsid w:val="00511162"/>
    <w:rsid w:val="00522BCC"/>
    <w:rsid w:val="005318B8"/>
    <w:rsid w:val="00537D30"/>
    <w:rsid w:val="00593A09"/>
    <w:rsid w:val="005A577F"/>
    <w:rsid w:val="005B23FB"/>
    <w:rsid w:val="005D45C7"/>
    <w:rsid w:val="005D636F"/>
    <w:rsid w:val="005E3C4A"/>
    <w:rsid w:val="005E5A31"/>
    <w:rsid w:val="00617DF0"/>
    <w:rsid w:val="0063012A"/>
    <w:rsid w:val="006358E8"/>
    <w:rsid w:val="00656148"/>
    <w:rsid w:val="0066385D"/>
    <w:rsid w:val="006A52E7"/>
    <w:rsid w:val="006B5CDB"/>
    <w:rsid w:val="006B7849"/>
    <w:rsid w:val="006E1221"/>
    <w:rsid w:val="006E2F5B"/>
    <w:rsid w:val="006E3692"/>
    <w:rsid w:val="006F45DD"/>
    <w:rsid w:val="00717A3A"/>
    <w:rsid w:val="00720471"/>
    <w:rsid w:val="00723F57"/>
    <w:rsid w:val="007326BE"/>
    <w:rsid w:val="00735211"/>
    <w:rsid w:val="007404BD"/>
    <w:rsid w:val="007A0416"/>
    <w:rsid w:val="007A7917"/>
    <w:rsid w:val="0083498B"/>
    <w:rsid w:val="00836823"/>
    <w:rsid w:val="00841F38"/>
    <w:rsid w:val="008454FB"/>
    <w:rsid w:val="00850957"/>
    <w:rsid w:val="008A0BA5"/>
    <w:rsid w:val="008A52BD"/>
    <w:rsid w:val="008F5D76"/>
    <w:rsid w:val="009001C4"/>
    <w:rsid w:val="00927DBC"/>
    <w:rsid w:val="009318CF"/>
    <w:rsid w:val="00933A71"/>
    <w:rsid w:val="009542C1"/>
    <w:rsid w:val="00954337"/>
    <w:rsid w:val="009703DC"/>
    <w:rsid w:val="00971653"/>
    <w:rsid w:val="009808E8"/>
    <w:rsid w:val="009A5794"/>
    <w:rsid w:val="009B39D6"/>
    <w:rsid w:val="009B605F"/>
    <w:rsid w:val="009C2B88"/>
    <w:rsid w:val="009C605D"/>
    <w:rsid w:val="009D2A4B"/>
    <w:rsid w:val="009E150A"/>
    <w:rsid w:val="009E4454"/>
    <w:rsid w:val="00A00528"/>
    <w:rsid w:val="00A02668"/>
    <w:rsid w:val="00A574A2"/>
    <w:rsid w:val="00A608B8"/>
    <w:rsid w:val="00A63A57"/>
    <w:rsid w:val="00A729BD"/>
    <w:rsid w:val="00A975A4"/>
    <w:rsid w:val="00AC467B"/>
    <w:rsid w:val="00AE2A35"/>
    <w:rsid w:val="00AE5AEE"/>
    <w:rsid w:val="00B02EBE"/>
    <w:rsid w:val="00B044F4"/>
    <w:rsid w:val="00B05006"/>
    <w:rsid w:val="00B159C9"/>
    <w:rsid w:val="00B27A31"/>
    <w:rsid w:val="00B427B8"/>
    <w:rsid w:val="00B51BA7"/>
    <w:rsid w:val="00B6797B"/>
    <w:rsid w:val="00B769A6"/>
    <w:rsid w:val="00B76DBA"/>
    <w:rsid w:val="00BB68A8"/>
    <w:rsid w:val="00BC3E37"/>
    <w:rsid w:val="00BE035A"/>
    <w:rsid w:val="00C3555E"/>
    <w:rsid w:val="00C401B8"/>
    <w:rsid w:val="00C41CC1"/>
    <w:rsid w:val="00C459FE"/>
    <w:rsid w:val="00C54B6A"/>
    <w:rsid w:val="00C800C4"/>
    <w:rsid w:val="00C91584"/>
    <w:rsid w:val="00CB059D"/>
    <w:rsid w:val="00CB7A4A"/>
    <w:rsid w:val="00CD10A7"/>
    <w:rsid w:val="00CD3985"/>
    <w:rsid w:val="00CE38FA"/>
    <w:rsid w:val="00CE4099"/>
    <w:rsid w:val="00CF234D"/>
    <w:rsid w:val="00D005BD"/>
    <w:rsid w:val="00D30E86"/>
    <w:rsid w:val="00D53B7A"/>
    <w:rsid w:val="00D679E5"/>
    <w:rsid w:val="00D7103A"/>
    <w:rsid w:val="00DB5310"/>
    <w:rsid w:val="00DB6EDB"/>
    <w:rsid w:val="00DD125A"/>
    <w:rsid w:val="00DF19D4"/>
    <w:rsid w:val="00E16836"/>
    <w:rsid w:val="00E3237C"/>
    <w:rsid w:val="00E775CA"/>
    <w:rsid w:val="00E85A5D"/>
    <w:rsid w:val="00E9600E"/>
    <w:rsid w:val="00EB3052"/>
    <w:rsid w:val="00ED0D5A"/>
    <w:rsid w:val="00EF0526"/>
    <w:rsid w:val="00F05C57"/>
    <w:rsid w:val="00F10242"/>
    <w:rsid w:val="00F231B2"/>
    <w:rsid w:val="00F76D47"/>
    <w:rsid w:val="00F83C3C"/>
    <w:rsid w:val="00F84642"/>
    <w:rsid w:val="00F8734F"/>
    <w:rsid w:val="00F91183"/>
    <w:rsid w:val="00F94E49"/>
    <w:rsid w:val="00FB1A57"/>
    <w:rsid w:val="00FB53FF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C58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57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0114"/>
    <w:pPr>
      <w:keepNext/>
      <w:keepLines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C605D"/>
    <w:pPr>
      <w:keepNext/>
      <w:keepLines/>
      <w:spacing w:before="0"/>
      <w:jc w:val="center"/>
      <w:outlineLvl w:val="1"/>
    </w:pPr>
    <w:rPr>
      <w:rFonts w:ascii="Times New Roman" w:eastAsiaTheme="majorEastAsia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BB68A8"/>
    <w:pPr>
      <w:spacing w:before="0"/>
      <w:outlineLvl w:val="2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200114"/>
    <w:rPr>
      <w:rFonts w:ascii="Times New Roman" w:eastAsiaTheme="majorEastAsia" w:hAnsi="Times New Roman" w:cs="Times New Roma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C605D"/>
    <w:rPr>
      <w:rFonts w:ascii="Times New Roman" w:eastAsiaTheme="majorEastAsia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BB68A8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customStyle="1" w:styleId="Labels">
    <w:name w:val="Labels"/>
    <w:basedOn w:val="Normal"/>
    <w:next w:val="Normal"/>
    <w:uiPriority w:val="1"/>
    <w:qFormat/>
    <w:rsid w:val="006E2F5B"/>
    <w:pPr>
      <w:spacing w:before="0"/>
      <w:jc w:val="center"/>
    </w:pPr>
    <w:rPr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4341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41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41C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41C7"/>
    <w:rPr>
      <w:sz w:val="18"/>
      <w:szCs w:val="18"/>
    </w:rPr>
  </w:style>
  <w:style w:type="paragraph" w:customStyle="1" w:styleId="Default">
    <w:name w:val="Default"/>
    <w:rsid w:val="00931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3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9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5D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555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76D47"/>
    <w:pPr>
      <w:spacing w:before="0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76D47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0621878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4455364304ABF94F2AD3706C2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B49C-07F9-42E2-BB2D-A930188A78F2}"/>
      </w:docPartPr>
      <w:docPartBody>
        <w:p w:rsidR="00E50B1B" w:rsidRDefault="00006E80" w:rsidP="00006E80">
          <w:pPr>
            <w:pStyle w:val="D4F4455364304ABF94F2AD3706C276901"/>
          </w:pPr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01F1F5162A402BBCD4C613AB65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8C8D-A8D7-4298-B518-1BA8E5C24546}"/>
      </w:docPartPr>
      <w:docPartBody>
        <w:p w:rsidR="00E50B1B" w:rsidRDefault="00006E80" w:rsidP="00006E80">
          <w:pPr>
            <w:pStyle w:val="A101F1F5162A402BBCD4C613AB65A49F1"/>
          </w:pPr>
          <w:r w:rsidRPr="009B605F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62378FB5AF43589A422DDFF2BE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7A1D-EEB1-49F0-BE82-C9C503DE699F}"/>
      </w:docPartPr>
      <w:docPartBody>
        <w:p w:rsidR="00000000" w:rsidRDefault="00006E80" w:rsidP="00006E80">
          <w:pPr>
            <w:pStyle w:val="A462378FB5AF43589A422DDFF2BEB26A"/>
          </w:pPr>
          <w:r w:rsidRPr="00335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94D1492A442EE9A5C2399B287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CBBD-32A1-46EA-AA07-DEB41AE3B948}"/>
      </w:docPartPr>
      <w:docPartBody>
        <w:p w:rsidR="00000000" w:rsidRDefault="00006E80" w:rsidP="00006E80">
          <w:pPr>
            <w:pStyle w:val="75F94D1492A442EE9A5C2399B28755FA"/>
          </w:pPr>
          <w:r w:rsidRPr="00335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679D313404C7685DE96447F5E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7564-9A6B-41F8-A266-D7FAB8453549}"/>
      </w:docPartPr>
      <w:docPartBody>
        <w:p w:rsidR="00000000" w:rsidRDefault="00006E80" w:rsidP="00006E80">
          <w:pPr>
            <w:pStyle w:val="D8D679D313404C7685DE96447F5EDA48"/>
          </w:pPr>
          <w:r w:rsidRPr="009B605F">
            <w:rPr>
              <w:rStyle w:val="PlaceholderText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023193D06FC646D5839B06BB24B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5BF4-D318-4A55-ABDC-BA289ED40879}"/>
      </w:docPartPr>
      <w:docPartBody>
        <w:p w:rsidR="00000000" w:rsidRDefault="00006E80" w:rsidP="00006E80">
          <w:pPr>
            <w:pStyle w:val="023193D06FC646D5839B06BB24B84829"/>
          </w:pPr>
          <w:r w:rsidRPr="009B605F">
            <w:rPr>
              <w:rStyle w:val="PlaceholderText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0B79CFB112424A4A880524D90BB8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62C5-1493-4581-80F8-497B2CE1B2F2}"/>
      </w:docPartPr>
      <w:docPartBody>
        <w:p w:rsidR="00000000" w:rsidRDefault="00006E80" w:rsidP="00006E80">
          <w:pPr>
            <w:pStyle w:val="0B79CFB112424A4A880524D90BB86357"/>
          </w:pPr>
          <w:r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D65AF87875F34E6FA813CE092B90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AD24-D246-4B60-A83F-1B590F8E90C0}"/>
      </w:docPartPr>
      <w:docPartBody>
        <w:p w:rsidR="00000000" w:rsidRDefault="00006E80" w:rsidP="00006E80">
          <w:pPr>
            <w:pStyle w:val="D65AF87875F34E6FA813CE092B90796E"/>
          </w:pPr>
          <w:r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FA5786F5F2F640C4B3E9B2734F9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F60F-C564-4EAB-8A97-929F3B6C3FB6}"/>
      </w:docPartPr>
      <w:docPartBody>
        <w:p w:rsidR="00000000" w:rsidRDefault="00006E80" w:rsidP="00006E80">
          <w:pPr>
            <w:pStyle w:val="FA5786F5F2F640C4B3E9B2734F9748B1"/>
          </w:pPr>
          <w:r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5BE8B057A25E44BF94AACB37A450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A287-66BD-4C1D-958C-E8756542460E}"/>
      </w:docPartPr>
      <w:docPartBody>
        <w:p w:rsidR="00000000" w:rsidRDefault="00006E80" w:rsidP="00006E80">
          <w:pPr>
            <w:pStyle w:val="5BE8B057A25E44BF94AACB37A450925B"/>
          </w:pPr>
          <w:r w:rsidRPr="000C452E">
            <w:rPr>
              <w:rStyle w:val="PlaceholderText"/>
              <w:color w:val="3B3838" w:themeColor="background2" w:themeShade="4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D4"/>
    <w:rsid w:val="00006E80"/>
    <w:rsid w:val="008A7303"/>
    <w:rsid w:val="00E50B1B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E80"/>
    <w:rPr>
      <w:color w:val="808080"/>
    </w:rPr>
  </w:style>
  <w:style w:type="paragraph" w:customStyle="1" w:styleId="D4F4455364304ABF94F2AD3706C27690">
    <w:name w:val="D4F4455364304ABF94F2AD3706C27690"/>
    <w:rsid w:val="00F97CD4"/>
  </w:style>
  <w:style w:type="paragraph" w:customStyle="1" w:styleId="A101F1F5162A402BBCD4C613AB65A49F">
    <w:name w:val="A101F1F5162A402BBCD4C613AB65A49F"/>
    <w:rsid w:val="00F97CD4"/>
  </w:style>
  <w:style w:type="paragraph" w:customStyle="1" w:styleId="A462378FB5AF43589A422DDFF2BEB26A">
    <w:name w:val="A462378FB5AF43589A422DDFF2BEB26A"/>
    <w:rsid w:val="00006E80"/>
  </w:style>
  <w:style w:type="paragraph" w:customStyle="1" w:styleId="75F94D1492A442EE9A5C2399B28755FA">
    <w:name w:val="75F94D1492A442EE9A5C2399B28755FA"/>
    <w:rsid w:val="00006E80"/>
  </w:style>
  <w:style w:type="paragraph" w:customStyle="1" w:styleId="D4F4455364304ABF94F2AD3706C276901">
    <w:name w:val="D4F4455364304ABF94F2AD3706C276901"/>
    <w:rsid w:val="00006E80"/>
    <w:pPr>
      <w:numPr>
        <w:numId w:val="1"/>
      </w:numPr>
      <w:tabs>
        <w:tab w:val="clear" w:pos="360"/>
      </w:tabs>
      <w:spacing w:after="0" w:line="240" w:lineRule="auto"/>
      <w:ind w:left="360" w:hanging="360"/>
    </w:pPr>
    <w:rPr>
      <w:sz w:val="18"/>
      <w:szCs w:val="18"/>
      <w:lang w:eastAsia="ja-JP"/>
    </w:rPr>
  </w:style>
  <w:style w:type="paragraph" w:customStyle="1" w:styleId="A101F1F5162A402BBCD4C613AB65A49F1">
    <w:name w:val="A101F1F5162A402BBCD4C613AB65A49F1"/>
    <w:rsid w:val="00006E80"/>
    <w:pPr>
      <w:numPr>
        <w:numId w:val="1"/>
      </w:numPr>
      <w:tabs>
        <w:tab w:val="clear" w:pos="360"/>
      </w:tabs>
      <w:spacing w:after="0" w:line="240" w:lineRule="auto"/>
      <w:ind w:left="360" w:hanging="360"/>
    </w:pPr>
    <w:rPr>
      <w:sz w:val="18"/>
      <w:szCs w:val="18"/>
      <w:lang w:eastAsia="ja-JP"/>
    </w:rPr>
  </w:style>
  <w:style w:type="paragraph" w:customStyle="1" w:styleId="D8D679D313404C7685DE96447F5EDA48">
    <w:name w:val="D8D679D313404C7685DE96447F5EDA48"/>
    <w:rsid w:val="00006E80"/>
    <w:pPr>
      <w:numPr>
        <w:numId w:val="1"/>
      </w:numPr>
      <w:tabs>
        <w:tab w:val="clear" w:pos="360"/>
      </w:tabs>
      <w:spacing w:after="0" w:line="240" w:lineRule="auto"/>
      <w:ind w:left="360" w:hanging="360"/>
    </w:pPr>
    <w:rPr>
      <w:sz w:val="18"/>
      <w:szCs w:val="18"/>
      <w:lang w:eastAsia="ja-JP"/>
    </w:rPr>
  </w:style>
  <w:style w:type="paragraph" w:customStyle="1" w:styleId="023193D06FC646D5839B06BB24B84829">
    <w:name w:val="023193D06FC646D5839B06BB24B84829"/>
    <w:rsid w:val="00006E80"/>
    <w:pPr>
      <w:numPr>
        <w:numId w:val="1"/>
      </w:numPr>
      <w:tabs>
        <w:tab w:val="clear" w:pos="360"/>
      </w:tabs>
      <w:spacing w:after="0" w:line="240" w:lineRule="auto"/>
      <w:ind w:left="360" w:hanging="360"/>
    </w:pPr>
    <w:rPr>
      <w:sz w:val="18"/>
      <w:szCs w:val="18"/>
      <w:lang w:eastAsia="ja-JP"/>
    </w:rPr>
  </w:style>
  <w:style w:type="paragraph" w:customStyle="1" w:styleId="0B79CFB112424A4A880524D90BB86357">
    <w:name w:val="0B79CFB112424A4A880524D90BB86357"/>
    <w:rsid w:val="00006E80"/>
    <w:pPr>
      <w:spacing w:before="120" w:after="0" w:line="240" w:lineRule="auto"/>
    </w:pPr>
    <w:rPr>
      <w:sz w:val="18"/>
      <w:szCs w:val="18"/>
      <w:lang w:eastAsia="ja-JP"/>
    </w:rPr>
  </w:style>
  <w:style w:type="paragraph" w:customStyle="1" w:styleId="D65AF87875F34E6FA813CE092B90796E">
    <w:name w:val="D65AF87875F34E6FA813CE092B90796E"/>
    <w:rsid w:val="00006E80"/>
    <w:pPr>
      <w:spacing w:before="120" w:after="0" w:line="240" w:lineRule="auto"/>
    </w:pPr>
    <w:rPr>
      <w:sz w:val="18"/>
      <w:szCs w:val="18"/>
      <w:lang w:eastAsia="ja-JP"/>
    </w:rPr>
  </w:style>
  <w:style w:type="paragraph" w:customStyle="1" w:styleId="FA5786F5F2F640C4B3E9B2734F9748B1">
    <w:name w:val="FA5786F5F2F640C4B3E9B2734F9748B1"/>
    <w:rsid w:val="00006E80"/>
    <w:pPr>
      <w:spacing w:before="120" w:after="0" w:line="240" w:lineRule="auto"/>
    </w:pPr>
    <w:rPr>
      <w:sz w:val="18"/>
      <w:szCs w:val="18"/>
      <w:lang w:eastAsia="ja-JP"/>
    </w:rPr>
  </w:style>
  <w:style w:type="paragraph" w:customStyle="1" w:styleId="5BE8B057A25E44BF94AACB37A450925B">
    <w:name w:val="5BE8B057A25E44BF94AACB37A450925B"/>
    <w:rsid w:val="00006E80"/>
    <w:pPr>
      <w:numPr>
        <w:numId w:val="1"/>
      </w:numPr>
      <w:tabs>
        <w:tab w:val="clear" w:pos="360"/>
      </w:tabs>
      <w:spacing w:after="0" w:line="240" w:lineRule="auto"/>
      <w:ind w:left="360" w:hanging="360"/>
    </w:pPr>
    <w:rPr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45A1B-052F-43C3-B6D9-9A6DC6CE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2023-09-05T14:59:00Z</dcterms:created>
  <dcterms:modified xsi:type="dcterms:W3CDTF">2023-09-05T15:01:00Z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